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99" w:rsidRDefault="00015199" w:rsidP="00814A0B">
      <w:pPr>
        <w:rPr>
          <w:noProof/>
        </w:rPr>
      </w:pPr>
    </w:p>
    <w:p w:rsidR="00015199" w:rsidRDefault="00015199" w:rsidP="00814A0B">
      <w:pPr>
        <w:rPr>
          <w:noProof/>
        </w:rPr>
      </w:pPr>
    </w:p>
    <w:p w:rsidR="00015199" w:rsidRDefault="00015199" w:rsidP="00814A0B">
      <w:pPr>
        <w:rPr>
          <w:noProof/>
        </w:rPr>
      </w:pPr>
    </w:p>
    <w:p w:rsidR="00814A0B" w:rsidRDefault="00814A0B" w:rsidP="00814A0B">
      <w:r>
        <w:tab/>
      </w:r>
      <w:r>
        <w:tab/>
      </w:r>
    </w:p>
    <w:p w:rsidR="001D7AAB" w:rsidRDefault="001D7AAB" w:rsidP="00814A0B"/>
    <w:p w:rsidR="002E2D55" w:rsidRPr="00A61C39" w:rsidRDefault="002E2D55" w:rsidP="002E2D55">
      <w:pPr>
        <w:rPr>
          <w:rFonts w:ascii="Tahoma" w:hAnsi="Tahoma" w:cs="Tahoma"/>
          <w:b/>
          <w:sz w:val="20"/>
          <w:szCs w:val="20"/>
        </w:rPr>
      </w:pPr>
      <w:r w:rsidRPr="00A61C39">
        <w:rPr>
          <w:rFonts w:ascii="Tahoma" w:hAnsi="Tahoma" w:cs="Tahoma"/>
          <w:b/>
          <w:sz w:val="20"/>
          <w:szCs w:val="20"/>
        </w:rPr>
        <w:t>INSCHRIJFFORMULIER</w:t>
      </w:r>
    </w:p>
    <w:p w:rsidR="002E2D55" w:rsidRDefault="00237E60" w:rsidP="002E2D5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t>Golfbaan Landgoed Bergvliet</w:t>
      </w:r>
      <w:r w:rsidR="002E2D55">
        <w:rPr>
          <w:rFonts w:ascii="Tahoma" w:hAnsi="Tahoma" w:cs="Tahoma"/>
        </w:rPr>
        <w:fldChar w:fldCharType="begin"/>
      </w:r>
      <w:r w:rsidR="002E2D55">
        <w:rPr>
          <w:rFonts w:ascii="Tahoma" w:hAnsi="Tahoma" w:cs="Tahoma"/>
        </w:rPr>
        <w:instrText xml:space="preserve"> KEYWORDS  "Naam bedrijs/vereniging"  \* MERGEFORMAT </w:instrText>
      </w:r>
      <w:r w:rsidR="002E2D55">
        <w:rPr>
          <w:rFonts w:ascii="Tahoma" w:hAnsi="Tahoma" w:cs="Tahoma"/>
        </w:rPr>
        <w:fldChar w:fldCharType="end"/>
      </w:r>
    </w:p>
    <w:p w:rsidR="002E2D55" w:rsidRDefault="002E2D55" w:rsidP="002E2D55">
      <w:pPr>
        <w:rPr>
          <w:rFonts w:ascii="Tahoma" w:hAnsi="Tahoma" w:cs="Tahoma"/>
          <w:b/>
          <w:sz w:val="28"/>
          <w:szCs w:val="28"/>
        </w:rPr>
      </w:pPr>
    </w:p>
    <w:p w:rsidR="002E2D55" w:rsidRPr="00E74626" w:rsidRDefault="002C363D" w:rsidP="002E2D55">
      <w:pPr>
        <w:rPr>
          <w:rFonts w:ascii="Tahoma" w:hAnsi="Tahoma" w:cs="Tahoma"/>
          <w:b/>
          <w:sz w:val="28"/>
          <w:szCs w:val="28"/>
          <w:lang w:val="fr-FR"/>
        </w:rPr>
      </w:pPr>
      <w:r>
        <w:rPr>
          <w:rFonts w:ascii="Tahoma" w:hAnsi="Tahoma" w:cs="Tahoma"/>
          <w:b/>
          <w:sz w:val="28"/>
          <w:szCs w:val="28"/>
          <w:lang w:val="fr-FR"/>
        </w:rPr>
        <w:t>2</w:t>
      </w:r>
      <w:r w:rsidR="002E2D55" w:rsidRPr="00E74626">
        <w:rPr>
          <w:rFonts w:ascii="Tahoma" w:hAnsi="Tahoma" w:cs="Tahoma"/>
          <w:b/>
          <w:sz w:val="28"/>
          <w:szCs w:val="28"/>
          <w:lang w:val="fr-FR"/>
        </w:rPr>
        <w:t xml:space="preserve">-daagse </w:t>
      </w:r>
      <w:proofErr w:type="spellStart"/>
      <w:r>
        <w:rPr>
          <w:rFonts w:ascii="Tahoma" w:hAnsi="Tahoma" w:cs="Tahoma"/>
          <w:b/>
          <w:sz w:val="28"/>
          <w:szCs w:val="28"/>
          <w:lang w:val="fr-FR"/>
        </w:rPr>
        <w:t>golfreis</w:t>
      </w:r>
      <w:proofErr w:type="spellEnd"/>
    </w:p>
    <w:p w:rsidR="002E2D55" w:rsidRPr="008854A9" w:rsidRDefault="002E2D55" w:rsidP="002E2D55">
      <w:pPr>
        <w:rPr>
          <w:rFonts w:ascii="Apple Chancery" w:hAnsi="Apple Chancery" w:cs="Tahoma"/>
          <w:b/>
          <w:sz w:val="20"/>
          <w:szCs w:val="20"/>
          <w:lang w:val="fr-FR"/>
        </w:rPr>
      </w:pPr>
    </w:p>
    <w:p w:rsidR="002E2D55" w:rsidRDefault="002C363D" w:rsidP="002E2D55">
      <w:pPr>
        <w:rPr>
          <w:rFonts w:ascii="James Fajardo" w:hAnsi="James Fajardo" w:cs="Tahoma"/>
          <w:b/>
          <w:sz w:val="72"/>
          <w:szCs w:val="72"/>
          <w:lang w:val="fr-FR"/>
        </w:rPr>
      </w:pPr>
      <w:r>
        <w:rPr>
          <w:rFonts w:ascii="James Fajardo" w:hAnsi="James Fajardo" w:cs="Tahoma"/>
          <w:b/>
          <w:sz w:val="72"/>
          <w:szCs w:val="72"/>
          <w:lang w:val="fr-FR"/>
        </w:rPr>
        <w:t xml:space="preserve">Drenthe </w:t>
      </w:r>
      <w:bookmarkStart w:id="0" w:name="_GoBack"/>
      <w:bookmarkEnd w:id="0"/>
    </w:p>
    <w:p w:rsidR="002C363D" w:rsidRPr="00E74626" w:rsidRDefault="002C363D" w:rsidP="002E2D55">
      <w:pPr>
        <w:rPr>
          <w:rFonts w:ascii="James Fajardo" w:hAnsi="James Fajardo" w:cs="Tahoma"/>
          <w:b/>
          <w:sz w:val="72"/>
          <w:szCs w:val="72"/>
          <w:lang w:val="fr-FR"/>
        </w:rPr>
      </w:pPr>
      <w:proofErr w:type="spellStart"/>
      <w:r>
        <w:rPr>
          <w:rStyle w:val="Zwaar"/>
        </w:rPr>
        <w:t>Drentsche</w:t>
      </w:r>
      <w:proofErr w:type="spellEnd"/>
      <w:r>
        <w:rPr>
          <w:rStyle w:val="Zwaar"/>
        </w:rPr>
        <w:t xml:space="preserve"> Golf &amp; Country Club</w:t>
      </w:r>
    </w:p>
    <w:p w:rsidR="002E2D55" w:rsidRDefault="002E2D55" w:rsidP="002E2D55">
      <w:pPr>
        <w:jc w:val="both"/>
        <w:rPr>
          <w:rFonts w:ascii="Tahoma" w:hAnsi="Tahoma" w:cs="Tahoma"/>
          <w:sz w:val="20"/>
          <w:szCs w:val="20"/>
        </w:rPr>
      </w:pPr>
    </w:p>
    <w:p w:rsidR="002E2D55" w:rsidRDefault="002E2D55" w:rsidP="002E2D55">
      <w:pPr>
        <w:rPr>
          <w:rFonts w:ascii="Tahoma" w:hAnsi="Tahoma" w:cs="Tahoma"/>
          <w:sz w:val="20"/>
          <w:szCs w:val="20"/>
        </w:rPr>
      </w:pPr>
    </w:p>
    <w:p w:rsidR="005E68AB" w:rsidRDefault="002E2D55" w:rsidP="002E2D5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KEYWORDS  vertrekdatum  \* MERGEFORMAT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vertrekdatum</w:t>
      </w:r>
      <w:r>
        <w:rPr>
          <w:rFonts w:ascii="Tahoma" w:hAnsi="Tahoma" w:cs="Tahoma"/>
          <w:sz w:val="20"/>
          <w:szCs w:val="20"/>
        </w:rPr>
        <w:fldChar w:fldCharType="end"/>
      </w:r>
      <w:r w:rsidR="005E68AB">
        <w:rPr>
          <w:rFonts w:ascii="Tahoma" w:hAnsi="Tahoma" w:cs="Tahoma"/>
          <w:sz w:val="20"/>
          <w:szCs w:val="20"/>
        </w:rPr>
        <w:t>:</w:t>
      </w:r>
      <w:r w:rsidR="0078481D">
        <w:rPr>
          <w:rFonts w:ascii="Tahoma" w:hAnsi="Tahoma" w:cs="Tahoma"/>
          <w:sz w:val="20"/>
          <w:szCs w:val="20"/>
        </w:rPr>
        <w:t xml:space="preserve"> </w:t>
      </w:r>
      <w:r w:rsidR="002C363D">
        <w:rPr>
          <w:rFonts w:ascii="Tahoma" w:hAnsi="Tahoma" w:cs="Tahoma"/>
          <w:sz w:val="20"/>
          <w:szCs w:val="20"/>
        </w:rPr>
        <w:t xml:space="preserve">16 </w:t>
      </w:r>
      <w:r w:rsidR="00C816FB">
        <w:rPr>
          <w:rFonts w:ascii="Tahoma" w:hAnsi="Tahoma" w:cs="Tahoma"/>
          <w:sz w:val="20"/>
          <w:szCs w:val="20"/>
        </w:rPr>
        <w:t xml:space="preserve">oktober </w:t>
      </w:r>
      <w:r w:rsidR="002C363D">
        <w:rPr>
          <w:rFonts w:ascii="Tahoma" w:hAnsi="Tahoma" w:cs="Tahoma"/>
          <w:sz w:val="20"/>
          <w:szCs w:val="20"/>
        </w:rPr>
        <w:t>2020</w:t>
      </w:r>
      <w:r w:rsidR="00015199">
        <w:rPr>
          <w:rFonts w:ascii="Tahoma" w:hAnsi="Tahoma" w:cs="Tahoma"/>
          <w:sz w:val="20"/>
          <w:szCs w:val="20"/>
        </w:rPr>
        <w:t xml:space="preserve"> </w:t>
      </w:r>
    </w:p>
    <w:p w:rsidR="008641E8" w:rsidRDefault="008641E8" w:rsidP="002E2D55">
      <w:pPr>
        <w:rPr>
          <w:rFonts w:ascii="Tahoma" w:hAnsi="Tahoma" w:cs="Tahoma"/>
          <w:sz w:val="20"/>
          <w:szCs w:val="20"/>
        </w:rPr>
      </w:pPr>
    </w:p>
    <w:p w:rsidR="005E68AB" w:rsidRDefault="005E68AB" w:rsidP="002E2D5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Uiterste inschrijfdatum: </w:t>
      </w:r>
      <w:r w:rsidR="002C363D">
        <w:rPr>
          <w:rFonts w:ascii="Tahoma" w:hAnsi="Tahoma" w:cs="Tahoma"/>
          <w:sz w:val="20"/>
          <w:szCs w:val="20"/>
        </w:rPr>
        <w:t>1 september 2020</w:t>
      </w:r>
    </w:p>
    <w:p w:rsidR="002E2D55" w:rsidRDefault="002E2D55" w:rsidP="002E2D55">
      <w:pPr>
        <w:rPr>
          <w:rFonts w:ascii="Tahoma" w:hAnsi="Tahoma" w:cs="Tahoma"/>
          <w:sz w:val="20"/>
          <w:szCs w:val="20"/>
        </w:rPr>
      </w:pPr>
    </w:p>
    <w:p w:rsidR="002E2D55" w:rsidRPr="00561F29" w:rsidRDefault="002E2D55" w:rsidP="002E2D55">
      <w:pPr>
        <w:rPr>
          <w:rFonts w:ascii="Tahoma" w:hAnsi="Tahoma" w:cs="Tahoma"/>
          <w:sz w:val="20"/>
          <w:szCs w:val="20"/>
          <w:u w:val="single"/>
        </w:rPr>
      </w:pPr>
      <w:r w:rsidRPr="00561F29">
        <w:rPr>
          <w:rFonts w:ascii="Tahoma" w:hAnsi="Tahoma" w:cs="Tahoma"/>
          <w:sz w:val="20"/>
          <w:szCs w:val="20"/>
          <w:u w:val="single"/>
        </w:rPr>
        <w:t>U kunt  het formulier sturen naar</w:t>
      </w:r>
      <w:r>
        <w:rPr>
          <w:rFonts w:ascii="Tahoma" w:hAnsi="Tahoma" w:cs="Tahoma"/>
          <w:sz w:val="20"/>
          <w:szCs w:val="20"/>
          <w:u w:val="single"/>
        </w:rPr>
        <w:t>:</w:t>
      </w:r>
    </w:p>
    <w:p w:rsidR="00237E60" w:rsidRDefault="002C363D" w:rsidP="002E2D55">
      <w:pPr>
        <w:rPr>
          <w:rFonts w:ascii="Tahoma" w:hAnsi="Tahoma" w:cs="Tahoma"/>
          <w:sz w:val="20"/>
          <w:szCs w:val="20"/>
        </w:rPr>
      </w:pPr>
      <w:hyperlink r:id="rId8" w:history="1">
        <w:r w:rsidR="001D7AAB" w:rsidRPr="00425871">
          <w:rPr>
            <w:rStyle w:val="Hyperlink"/>
            <w:rFonts w:ascii="Tahoma" w:hAnsi="Tahoma" w:cs="Tahoma"/>
            <w:sz w:val="20"/>
            <w:szCs w:val="20"/>
          </w:rPr>
          <w:t>karla.pheninckx@landgoedbergvliet.nl</w:t>
        </w:r>
      </w:hyperlink>
    </w:p>
    <w:p w:rsidR="002E2D55" w:rsidRDefault="00237E60" w:rsidP="002E2D5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</w:t>
      </w:r>
    </w:p>
    <w:p w:rsidR="002E2D55" w:rsidRDefault="00237E60" w:rsidP="002E2D5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Golfbaan Landgoed Bergvliet</w:t>
      </w:r>
    </w:p>
    <w:p w:rsidR="00237E60" w:rsidRPr="00E11288" w:rsidRDefault="00237E60" w:rsidP="002E2D55">
      <w:pPr>
        <w:rPr>
          <w:rFonts w:ascii="Tahoma" w:hAnsi="Tahoma" w:cs="Tahoma"/>
          <w:sz w:val="20"/>
          <w:szCs w:val="20"/>
          <w:u w:val="single"/>
          <w:lang w:val="en-US"/>
        </w:rPr>
      </w:pPr>
      <w:proofErr w:type="spellStart"/>
      <w:r w:rsidRPr="00E11288">
        <w:rPr>
          <w:rFonts w:ascii="Tahoma" w:hAnsi="Tahoma" w:cs="Tahoma"/>
          <w:sz w:val="20"/>
          <w:szCs w:val="20"/>
          <w:u w:val="single"/>
          <w:lang w:val="en-US"/>
        </w:rPr>
        <w:t>T.a.v</w:t>
      </w:r>
      <w:proofErr w:type="spellEnd"/>
      <w:r w:rsidRPr="00E11288">
        <w:rPr>
          <w:rFonts w:ascii="Tahoma" w:hAnsi="Tahoma" w:cs="Tahoma"/>
          <w:sz w:val="20"/>
          <w:szCs w:val="20"/>
          <w:u w:val="single"/>
          <w:lang w:val="en-US"/>
        </w:rPr>
        <w:t xml:space="preserve">. </w:t>
      </w:r>
      <w:r w:rsidR="008641E8" w:rsidRPr="00E11288">
        <w:rPr>
          <w:rFonts w:ascii="Tahoma" w:hAnsi="Tahoma" w:cs="Tahoma"/>
          <w:sz w:val="20"/>
          <w:szCs w:val="20"/>
          <w:u w:val="single"/>
          <w:lang w:val="en-US"/>
        </w:rPr>
        <w:t>Karla Pheninckx</w:t>
      </w:r>
    </w:p>
    <w:p w:rsidR="002E2D55" w:rsidRPr="00E11288" w:rsidRDefault="00237E60" w:rsidP="002E2D55">
      <w:pPr>
        <w:rPr>
          <w:rFonts w:ascii="Tahoma" w:hAnsi="Tahoma" w:cs="Tahoma"/>
          <w:sz w:val="20"/>
          <w:szCs w:val="20"/>
          <w:lang w:val="en-US"/>
        </w:rPr>
      </w:pPr>
      <w:proofErr w:type="spellStart"/>
      <w:r w:rsidRPr="00E11288">
        <w:rPr>
          <w:rFonts w:ascii="Tahoma" w:hAnsi="Tahoma" w:cs="Tahoma"/>
          <w:sz w:val="20"/>
          <w:szCs w:val="20"/>
          <w:lang w:val="en-US"/>
        </w:rPr>
        <w:t>Salesdreef</w:t>
      </w:r>
      <w:proofErr w:type="spellEnd"/>
      <w:r w:rsidRPr="00E11288">
        <w:rPr>
          <w:rFonts w:ascii="Tahoma" w:hAnsi="Tahoma" w:cs="Tahoma"/>
          <w:sz w:val="20"/>
          <w:szCs w:val="20"/>
          <w:lang w:val="en-US"/>
        </w:rPr>
        <w:t xml:space="preserve"> 2</w:t>
      </w:r>
    </w:p>
    <w:p w:rsidR="002E2D55" w:rsidRDefault="00237E60" w:rsidP="002E2D5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4904 SW  OOSTERHOUT</w:t>
      </w:r>
    </w:p>
    <w:p w:rsidR="002E2D55" w:rsidRDefault="002E2D55" w:rsidP="002E2D55">
      <w:pPr>
        <w:rPr>
          <w:rFonts w:ascii="Tahoma" w:hAnsi="Tahoma" w:cs="Tahoma"/>
          <w:sz w:val="20"/>
          <w:szCs w:val="20"/>
        </w:rPr>
      </w:pPr>
    </w:p>
    <w:p w:rsidR="002E2D55" w:rsidRDefault="002E2D55" w:rsidP="002E2D5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 nadere informatie:</w:t>
      </w:r>
    </w:p>
    <w:p w:rsidR="002E2D55" w:rsidRDefault="002C363D" w:rsidP="002E2D55">
      <w:pPr>
        <w:rPr>
          <w:rFonts w:ascii="Tahoma" w:hAnsi="Tahoma" w:cs="Tahoma"/>
          <w:sz w:val="20"/>
          <w:szCs w:val="20"/>
        </w:rPr>
      </w:pPr>
      <w:hyperlink r:id="rId9" w:history="1">
        <w:r w:rsidR="00237E60" w:rsidRPr="00031F2D">
          <w:rPr>
            <w:rStyle w:val="Hyperlink"/>
            <w:rFonts w:ascii="Tahoma" w:hAnsi="Tahoma" w:cs="Tahoma"/>
            <w:sz w:val="20"/>
            <w:szCs w:val="20"/>
          </w:rPr>
          <w:t>contact@landgoedbergvliet.nl</w:t>
        </w:r>
      </w:hyperlink>
      <w:r w:rsidR="00237E60">
        <w:rPr>
          <w:rFonts w:ascii="Tahoma" w:hAnsi="Tahoma" w:cs="Tahoma"/>
          <w:sz w:val="20"/>
          <w:szCs w:val="20"/>
        </w:rPr>
        <w:t xml:space="preserve"> of 076-5795666</w:t>
      </w:r>
    </w:p>
    <w:p w:rsidR="002E2D55" w:rsidRDefault="002E2D55" w:rsidP="002E2D55">
      <w:pPr>
        <w:rPr>
          <w:rFonts w:ascii="Tahoma" w:hAnsi="Tahoma" w:cs="Tahoma"/>
          <w:sz w:val="20"/>
          <w:szCs w:val="20"/>
        </w:rPr>
      </w:pPr>
    </w:p>
    <w:p w:rsidR="001D7AAB" w:rsidRDefault="001D7AAB" w:rsidP="002E2D55">
      <w:pPr>
        <w:rPr>
          <w:rFonts w:ascii="Tahoma" w:hAnsi="Tahoma" w:cs="Tahoma"/>
          <w:sz w:val="20"/>
          <w:szCs w:val="20"/>
        </w:rPr>
      </w:pPr>
    </w:p>
    <w:p w:rsidR="002E2D55" w:rsidRDefault="002E2D55" w:rsidP="002E2D55">
      <w:pPr>
        <w:rPr>
          <w:rFonts w:ascii="Tahoma" w:hAnsi="Tahoma" w:cs="Tahoma"/>
          <w:sz w:val="20"/>
          <w:szCs w:val="20"/>
        </w:rPr>
      </w:pPr>
      <w:r w:rsidRPr="00A61C39">
        <w:rPr>
          <w:rFonts w:ascii="Tahoma" w:hAnsi="Tahoma" w:cs="Tahoma"/>
          <w:sz w:val="20"/>
          <w:szCs w:val="20"/>
        </w:rPr>
        <w:tab/>
      </w:r>
    </w:p>
    <w:p w:rsidR="00814A0B" w:rsidRDefault="00814A0B" w:rsidP="00814A0B">
      <w:pPr>
        <w:rPr>
          <w:rFonts w:ascii="Tahoma" w:hAnsi="Tahoma" w:cs="Tahoma"/>
          <w:b/>
          <w:sz w:val="20"/>
          <w:szCs w:val="20"/>
        </w:rPr>
      </w:pPr>
    </w:p>
    <w:p w:rsidR="00814A0B" w:rsidRDefault="00814A0B" w:rsidP="00814A0B">
      <w:pPr>
        <w:rPr>
          <w:rFonts w:ascii="Tahoma" w:hAnsi="Tahoma" w:cs="Tahoma"/>
          <w:b/>
          <w:sz w:val="20"/>
          <w:szCs w:val="20"/>
        </w:rPr>
      </w:pPr>
    </w:p>
    <w:p w:rsidR="002C363D" w:rsidRDefault="002C363D" w:rsidP="00814A0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C363D" w:rsidRDefault="002C363D" w:rsidP="00814A0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C363D" w:rsidRDefault="002C363D" w:rsidP="00814A0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C363D" w:rsidRDefault="002C363D" w:rsidP="00814A0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C363D" w:rsidRDefault="002C363D" w:rsidP="00814A0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814A0B" w:rsidRDefault="00814A0B" w:rsidP="00814A0B">
      <w:pPr>
        <w:spacing w:line="360" w:lineRule="auto"/>
        <w:rPr>
          <w:rFonts w:ascii="Tahoma" w:hAnsi="Tahoma" w:cs="Tahoma"/>
          <w:sz w:val="20"/>
          <w:szCs w:val="20"/>
        </w:rPr>
      </w:pPr>
      <w:r w:rsidRPr="00822516">
        <w:rPr>
          <w:rFonts w:ascii="Tahoma" w:hAnsi="Tahoma" w:cs="Tahoma"/>
          <w:b/>
          <w:sz w:val="20"/>
          <w:szCs w:val="20"/>
        </w:rPr>
        <w:t>Hoofdboeker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14A0B" w:rsidRDefault="00814A0B" w:rsidP="00814A0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Achternaam      _ _ _ _ _ _ _ _ _ _ _ _ _ _ _ M / V</w:t>
      </w:r>
      <w:r w:rsidRPr="009E5DF9">
        <w:rPr>
          <w:rFonts w:ascii="Tahoma" w:hAnsi="Tahoma" w:cs="Tahoma"/>
          <w:b/>
          <w:sz w:val="18"/>
          <w:szCs w:val="18"/>
          <w:vertAlign w:val="superscript"/>
        </w:rPr>
        <w:t>*</w:t>
      </w:r>
      <w:r w:rsidRPr="009E5DF9">
        <w:rPr>
          <w:rFonts w:ascii="Tahoma" w:hAnsi="Tahoma" w:cs="Tahoma"/>
          <w:b/>
          <w:sz w:val="18"/>
          <w:szCs w:val="18"/>
        </w:rPr>
        <w:t xml:space="preserve"> </w:t>
      </w:r>
    </w:p>
    <w:p w:rsidR="00814A0B" w:rsidRDefault="00814A0B" w:rsidP="00814A0B">
      <w:pPr>
        <w:pStyle w:val="Plattetekst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1e voornaam </w:t>
      </w:r>
      <w:r>
        <w:rPr>
          <w:rFonts w:ascii="Tahoma" w:hAnsi="Tahoma" w:cs="Tahoma"/>
          <w:sz w:val="20"/>
        </w:rPr>
        <w:tab/>
        <w:t>_ _ _ _ _ _ _ _ _ _ _ _ _ _ _ _ _ _</w:t>
      </w:r>
    </w:p>
    <w:p w:rsidR="00814A0B" w:rsidRPr="003903C7" w:rsidRDefault="00814A0B" w:rsidP="00814A0B">
      <w:pPr>
        <w:pStyle w:val="Plattetekst3"/>
        <w:rPr>
          <w:rFonts w:ascii="Tahoma" w:hAnsi="Tahoma" w:cs="Tahoma"/>
          <w:sz w:val="20"/>
          <w:vertAlign w:val="superscript"/>
        </w:rPr>
      </w:pPr>
      <w:r w:rsidRPr="003903C7">
        <w:rPr>
          <w:rFonts w:ascii="Tahoma" w:hAnsi="Tahoma" w:cs="Tahoma"/>
          <w:sz w:val="20"/>
          <w:vertAlign w:val="superscript"/>
        </w:rPr>
        <w:t xml:space="preserve"> (volgens paspoort)</w:t>
      </w:r>
    </w:p>
    <w:p w:rsidR="00814A0B" w:rsidRDefault="00814A0B" w:rsidP="00814A0B">
      <w:pPr>
        <w:pStyle w:val="Plattetekst3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Adres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_ _ _ _ _ _ _ _ _ _ _ _ _ _ _ _ _ _ </w:t>
      </w:r>
    </w:p>
    <w:p w:rsidR="00814A0B" w:rsidRDefault="00814A0B" w:rsidP="00814A0B">
      <w:pPr>
        <w:pStyle w:val="Plattetekst3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Postcode</w:t>
      </w:r>
      <w:r>
        <w:rPr>
          <w:rFonts w:ascii="Tahoma" w:hAnsi="Tahoma" w:cs="Tahoma"/>
          <w:sz w:val="20"/>
        </w:rPr>
        <w:tab/>
        <w:t xml:space="preserve">_ _ _ _ _ _ _ _ _ _ _ _ _ _ _ _ _ _ </w:t>
      </w:r>
    </w:p>
    <w:p w:rsidR="00814A0B" w:rsidRDefault="00814A0B" w:rsidP="00814A0B">
      <w:pPr>
        <w:pStyle w:val="Plattetekst3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Woonplaats</w:t>
      </w:r>
      <w:r>
        <w:rPr>
          <w:rFonts w:ascii="Tahoma" w:hAnsi="Tahoma" w:cs="Tahoma"/>
          <w:sz w:val="20"/>
        </w:rPr>
        <w:tab/>
        <w:t xml:space="preserve">_ _ _ _ _ _ _ _ _ _ _ _ _ _ _ _ _ _ </w:t>
      </w:r>
    </w:p>
    <w:p w:rsidR="00814A0B" w:rsidRDefault="00814A0B" w:rsidP="00814A0B">
      <w:pPr>
        <w:pStyle w:val="Plattetekst3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Telefoonnr.</w:t>
      </w:r>
      <w:r>
        <w:rPr>
          <w:rFonts w:ascii="Tahoma" w:hAnsi="Tahoma" w:cs="Tahoma"/>
          <w:sz w:val="20"/>
        </w:rPr>
        <w:tab/>
        <w:t xml:space="preserve">_ _ _ _ _ _ _ _ _ _ _ _ _ _ _ _ _ _ </w:t>
      </w:r>
    </w:p>
    <w:p w:rsidR="00F22214" w:rsidRDefault="00F22214" w:rsidP="00F22214">
      <w:pPr>
        <w:pStyle w:val="Plattetekst3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Emailadres</w:t>
      </w:r>
      <w:r>
        <w:rPr>
          <w:rFonts w:ascii="Tahoma" w:hAnsi="Tahoma" w:cs="Tahoma"/>
          <w:sz w:val="20"/>
        </w:rPr>
        <w:tab/>
        <w:t>_ _ _ _ _ _ _ _ _ _ _ _ _ _ _ _ _ _</w:t>
      </w:r>
    </w:p>
    <w:p w:rsidR="00814A0B" w:rsidRDefault="00814A0B" w:rsidP="00814A0B">
      <w:pPr>
        <w:pStyle w:val="Plattetekst3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Geboortedatum</w:t>
      </w:r>
      <w:r>
        <w:rPr>
          <w:rFonts w:ascii="Tahoma" w:hAnsi="Tahoma" w:cs="Tahoma"/>
          <w:sz w:val="20"/>
        </w:rPr>
        <w:tab/>
        <w:t>_ _ _ _ _ _ _ _ _ _ _ _ _ _ _ _ _ _</w:t>
      </w:r>
    </w:p>
    <w:p w:rsidR="00814A0B" w:rsidRDefault="00814A0B" w:rsidP="00814A0B">
      <w:pPr>
        <w:pStyle w:val="Plattetekst3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Thuisblijver</w:t>
      </w:r>
      <w:r w:rsidR="000169AD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>nr.</w:t>
      </w:r>
      <w:r>
        <w:rPr>
          <w:rFonts w:ascii="Tahoma" w:hAnsi="Tahoma" w:cs="Tahoma"/>
          <w:sz w:val="20"/>
        </w:rPr>
        <w:tab/>
        <w:t>_ _ _ _ _ _ _ _ _ _ _ _ _ _ _ _ _ _</w:t>
      </w:r>
    </w:p>
    <w:p w:rsidR="00814A0B" w:rsidRPr="007011C0" w:rsidRDefault="00814A0B" w:rsidP="00814A0B">
      <w:pPr>
        <w:pStyle w:val="Plattetekst3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Legitimatienr.</w:t>
      </w:r>
      <w:r>
        <w:rPr>
          <w:rFonts w:ascii="Tahoma" w:hAnsi="Tahoma" w:cs="Tahoma"/>
          <w:sz w:val="20"/>
        </w:rPr>
        <w:tab/>
        <w:t xml:space="preserve">_ _ _ _ _ _ _ _ _ _ _ _ _ _ _ _ _ _ </w:t>
      </w:r>
    </w:p>
    <w:p w:rsidR="00814A0B" w:rsidRDefault="00814A0B" w:rsidP="00814A0B">
      <w:pPr>
        <w:rPr>
          <w:rFonts w:ascii="Tahoma" w:hAnsi="Tahoma" w:cs="Tahoma"/>
          <w:bCs/>
          <w:sz w:val="20"/>
          <w:szCs w:val="20"/>
        </w:rPr>
      </w:pPr>
    </w:p>
    <w:p w:rsidR="001D7AAB" w:rsidRDefault="001D7AAB" w:rsidP="00814A0B">
      <w:pPr>
        <w:rPr>
          <w:rFonts w:ascii="Tahoma" w:hAnsi="Tahoma" w:cs="Tahoma"/>
          <w:bCs/>
          <w:sz w:val="20"/>
          <w:szCs w:val="20"/>
        </w:rPr>
      </w:pPr>
    </w:p>
    <w:p w:rsidR="001D7AAB" w:rsidRDefault="001D7AAB" w:rsidP="00814A0B">
      <w:pPr>
        <w:rPr>
          <w:rFonts w:ascii="Tahoma" w:hAnsi="Tahoma" w:cs="Tahoma"/>
          <w:bCs/>
          <w:sz w:val="16"/>
          <w:szCs w:val="16"/>
        </w:rPr>
      </w:pPr>
    </w:p>
    <w:p w:rsidR="00814A0B" w:rsidRDefault="00814A0B" w:rsidP="00814A0B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Medereiziger </w:t>
      </w:r>
    </w:p>
    <w:p w:rsidR="00814A0B" w:rsidRDefault="00814A0B" w:rsidP="00814A0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Achternaam      _ _ _ _ _ _ _ _ _ _ _ _ _ _   M / V</w:t>
      </w:r>
      <w:r w:rsidRPr="009E5DF9">
        <w:rPr>
          <w:rFonts w:ascii="Tahoma" w:hAnsi="Tahoma" w:cs="Tahoma"/>
          <w:b/>
          <w:sz w:val="18"/>
          <w:szCs w:val="18"/>
          <w:vertAlign w:val="superscript"/>
        </w:rPr>
        <w:t>*</w:t>
      </w:r>
      <w:r w:rsidRPr="009E5DF9">
        <w:rPr>
          <w:rFonts w:ascii="Tahoma" w:hAnsi="Tahoma" w:cs="Tahoma"/>
          <w:b/>
          <w:sz w:val="18"/>
          <w:szCs w:val="18"/>
        </w:rPr>
        <w:t xml:space="preserve"> </w:t>
      </w:r>
    </w:p>
    <w:p w:rsidR="00814A0B" w:rsidRDefault="00814A0B" w:rsidP="00814A0B">
      <w:pPr>
        <w:pStyle w:val="Plattetekst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1e voornaam </w:t>
      </w:r>
      <w:r>
        <w:rPr>
          <w:rFonts w:ascii="Tahoma" w:hAnsi="Tahoma" w:cs="Tahoma"/>
          <w:sz w:val="20"/>
        </w:rPr>
        <w:tab/>
        <w:t>_ _ _ _ _ _ _ _ _ _ _ _ _ _ _ _ _ _</w:t>
      </w:r>
    </w:p>
    <w:p w:rsidR="00814A0B" w:rsidRPr="003903C7" w:rsidRDefault="00814A0B" w:rsidP="00814A0B">
      <w:pPr>
        <w:pStyle w:val="Plattetekst3"/>
        <w:rPr>
          <w:rFonts w:ascii="Tahoma" w:hAnsi="Tahoma" w:cs="Tahoma"/>
          <w:sz w:val="20"/>
          <w:vertAlign w:val="superscript"/>
        </w:rPr>
      </w:pPr>
      <w:r w:rsidRPr="003903C7">
        <w:rPr>
          <w:rFonts w:ascii="Tahoma" w:hAnsi="Tahoma" w:cs="Tahoma"/>
          <w:sz w:val="20"/>
          <w:vertAlign w:val="superscript"/>
        </w:rPr>
        <w:t>(volgens paspoort)</w:t>
      </w:r>
    </w:p>
    <w:p w:rsidR="00814A0B" w:rsidRDefault="00814A0B" w:rsidP="00814A0B">
      <w:pPr>
        <w:pStyle w:val="Plattetekst3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Adres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_ _ _ _ _ _ _ _ _ _ _ _ _ _ _ _ _ _ </w:t>
      </w:r>
    </w:p>
    <w:p w:rsidR="00814A0B" w:rsidRDefault="00814A0B" w:rsidP="00814A0B">
      <w:pPr>
        <w:pStyle w:val="Plattetekst3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Postcode</w:t>
      </w:r>
      <w:r>
        <w:rPr>
          <w:rFonts w:ascii="Tahoma" w:hAnsi="Tahoma" w:cs="Tahoma"/>
          <w:sz w:val="20"/>
        </w:rPr>
        <w:tab/>
        <w:t xml:space="preserve">_ _ _ _ _ _ _ _ _ _ _ _ _ _ _ _ _ _ </w:t>
      </w:r>
    </w:p>
    <w:p w:rsidR="00814A0B" w:rsidRDefault="00814A0B" w:rsidP="00814A0B">
      <w:pPr>
        <w:pStyle w:val="Plattetekst3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Woonplaats</w:t>
      </w:r>
      <w:r>
        <w:rPr>
          <w:rFonts w:ascii="Tahoma" w:hAnsi="Tahoma" w:cs="Tahoma"/>
          <w:sz w:val="20"/>
        </w:rPr>
        <w:tab/>
        <w:t xml:space="preserve">_ _ _ _ _ _ _ _ _ _ _ _ _ _ _ _ _ _ </w:t>
      </w:r>
    </w:p>
    <w:p w:rsidR="00814A0B" w:rsidRDefault="00814A0B" w:rsidP="00814A0B">
      <w:pPr>
        <w:pStyle w:val="Plattetekst3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Telefoonnr.</w:t>
      </w:r>
      <w:r>
        <w:rPr>
          <w:rFonts w:ascii="Tahoma" w:hAnsi="Tahoma" w:cs="Tahoma"/>
          <w:sz w:val="20"/>
        </w:rPr>
        <w:tab/>
        <w:t xml:space="preserve">_ _ _ _ _ _ _ _ _ _ _ _ _ _ _ _ _ _ </w:t>
      </w:r>
    </w:p>
    <w:p w:rsidR="00F22214" w:rsidRDefault="00F22214" w:rsidP="00814A0B">
      <w:pPr>
        <w:pStyle w:val="Plattetekst3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Emailadres</w:t>
      </w:r>
      <w:r>
        <w:rPr>
          <w:rFonts w:ascii="Tahoma" w:hAnsi="Tahoma" w:cs="Tahoma"/>
          <w:sz w:val="20"/>
        </w:rPr>
        <w:tab/>
        <w:t>_ _ _ _ _ _ _ _ _ _ _ _ _ _ _ _ _ _</w:t>
      </w:r>
    </w:p>
    <w:p w:rsidR="00814A0B" w:rsidRDefault="00814A0B" w:rsidP="00814A0B">
      <w:pPr>
        <w:pStyle w:val="Plattetekst3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Geboortedatum</w:t>
      </w:r>
      <w:r>
        <w:rPr>
          <w:rFonts w:ascii="Tahoma" w:hAnsi="Tahoma" w:cs="Tahoma"/>
          <w:sz w:val="20"/>
        </w:rPr>
        <w:tab/>
        <w:t>_ _ _ _ _ _ _ _ _ _ _ _ _ _ _ _ _ _</w:t>
      </w:r>
    </w:p>
    <w:p w:rsidR="00814A0B" w:rsidRDefault="00814A0B" w:rsidP="00814A0B">
      <w:pPr>
        <w:pStyle w:val="Plattetekst3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Thuisblijver</w:t>
      </w:r>
      <w:r w:rsidR="000169AD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>nr.</w:t>
      </w:r>
      <w:r>
        <w:rPr>
          <w:rFonts w:ascii="Tahoma" w:hAnsi="Tahoma" w:cs="Tahoma"/>
          <w:sz w:val="20"/>
        </w:rPr>
        <w:tab/>
        <w:t>_ _ _ _ _ _ _ _ _ _ _ _ _ _ _ _ _ _</w:t>
      </w:r>
    </w:p>
    <w:p w:rsidR="00814A0B" w:rsidRPr="007011C0" w:rsidRDefault="00814A0B" w:rsidP="00814A0B">
      <w:pPr>
        <w:pStyle w:val="Plattetekst3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Legitimatienr.</w:t>
      </w:r>
      <w:r>
        <w:rPr>
          <w:rFonts w:ascii="Tahoma" w:hAnsi="Tahoma" w:cs="Tahoma"/>
          <w:sz w:val="20"/>
        </w:rPr>
        <w:tab/>
        <w:t xml:space="preserve">_ _ _ _ _ _ _ _ _ _ _ _ _ _ _ _ _ _ </w:t>
      </w:r>
    </w:p>
    <w:p w:rsidR="00814A0B" w:rsidRDefault="00814A0B" w:rsidP="00814A0B">
      <w:pPr>
        <w:rPr>
          <w:rFonts w:ascii="Tahoma" w:hAnsi="Tahoma" w:cs="Tahoma"/>
          <w:bCs/>
          <w:sz w:val="20"/>
          <w:szCs w:val="20"/>
        </w:rPr>
      </w:pPr>
    </w:p>
    <w:p w:rsidR="001D7AAB" w:rsidRDefault="001D7AAB" w:rsidP="00814A0B">
      <w:pPr>
        <w:rPr>
          <w:rFonts w:ascii="Tahoma" w:hAnsi="Tahoma" w:cs="Tahoma"/>
          <w:bCs/>
          <w:sz w:val="20"/>
          <w:szCs w:val="20"/>
        </w:rPr>
      </w:pPr>
    </w:p>
    <w:p w:rsidR="001D7AAB" w:rsidRDefault="001D7AAB" w:rsidP="00814A0B">
      <w:pPr>
        <w:rPr>
          <w:rFonts w:ascii="Tahoma" w:hAnsi="Tahoma" w:cs="Tahoma"/>
          <w:bCs/>
          <w:sz w:val="20"/>
          <w:szCs w:val="20"/>
        </w:rPr>
      </w:pPr>
    </w:p>
    <w:p w:rsidR="005D0309" w:rsidRDefault="005D0309" w:rsidP="00814A0B">
      <w:pPr>
        <w:rPr>
          <w:rFonts w:ascii="Tahoma" w:hAnsi="Tahoma" w:cs="Tahoma"/>
          <w:bCs/>
          <w:sz w:val="20"/>
          <w:szCs w:val="20"/>
        </w:rPr>
      </w:pPr>
    </w:p>
    <w:p w:rsidR="001D7AAB" w:rsidRDefault="001D7AAB" w:rsidP="00814A0B">
      <w:pPr>
        <w:rPr>
          <w:rFonts w:ascii="Tahoma" w:hAnsi="Tahoma" w:cs="Tahoma"/>
          <w:bCs/>
          <w:sz w:val="16"/>
          <w:szCs w:val="16"/>
        </w:rPr>
      </w:pPr>
    </w:p>
    <w:p w:rsidR="00814A0B" w:rsidRDefault="00814A0B" w:rsidP="00814A0B">
      <w:pPr>
        <w:ind w:left="180"/>
        <w:jc w:val="both"/>
        <w:rPr>
          <w:rFonts w:ascii="Tahoma" w:hAnsi="Tahoma" w:cs="Tahoma"/>
          <w:b/>
          <w:bCs/>
          <w:sz w:val="22"/>
          <w:szCs w:val="22"/>
        </w:rPr>
      </w:pPr>
      <w:r w:rsidRPr="00E97C58">
        <w:rPr>
          <w:rFonts w:ascii="Tahoma" w:hAnsi="Tahoma" w:cs="Tahoma"/>
          <w:b/>
          <w:bCs/>
          <w:sz w:val="22"/>
          <w:szCs w:val="22"/>
        </w:rPr>
        <w:t>Reissom</w:t>
      </w:r>
      <w:r w:rsidR="008641E8">
        <w:rPr>
          <w:rFonts w:ascii="Tahoma" w:hAnsi="Tahoma" w:cs="Tahoma"/>
          <w:b/>
          <w:bCs/>
          <w:sz w:val="22"/>
          <w:szCs w:val="22"/>
        </w:rPr>
        <w:tab/>
      </w:r>
      <w:r w:rsidRPr="00E97C58">
        <w:rPr>
          <w:rFonts w:ascii="Tahoma" w:hAnsi="Tahoma" w:cs="Tahoma"/>
          <w:b/>
          <w:bCs/>
          <w:sz w:val="22"/>
          <w:szCs w:val="22"/>
        </w:rPr>
        <w:tab/>
      </w:r>
      <w:r w:rsidR="00157DFF">
        <w:rPr>
          <w:rFonts w:ascii="Tahoma" w:hAnsi="Tahoma" w:cs="Tahoma"/>
          <w:b/>
          <w:bCs/>
          <w:sz w:val="22"/>
          <w:szCs w:val="22"/>
        </w:rPr>
        <w:t xml:space="preserve">        </w:t>
      </w:r>
      <w:r w:rsidR="008641E8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E97C58">
        <w:rPr>
          <w:rFonts w:ascii="Tahoma" w:hAnsi="Tahoma" w:cs="Tahoma"/>
          <w:b/>
          <w:bCs/>
          <w:sz w:val="22"/>
          <w:szCs w:val="22"/>
        </w:rPr>
        <w:t>€</w:t>
      </w:r>
      <w:r w:rsidR="008641E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C363D">
        <w:rPr>
          <w:rFonts w:ascii="Tahoma" w:hAnsi="Tahoma" w:cs="Tahoma"/>
          <w:b/>
          <w:bCs/>
          <w:sz w:val="22"/>
          <w:szCs w:val="22"/>
        </w:rPr>
        <w:t>295</w:t>
      </w:r>
      <w:r w:rsidR="00157DFF">
        <w:rPr>
          <w:rFonts w:ascii="Tahoma" w:hAnsi="Tahoma" w:cs="Tahoma"/>
          <w:b/>
          <w:bCs/>
          <w:sz w:val="22"/>
          <w:szCs w:val="22"/>
        </w:rPr>
        <w:t xml:space="preserve">,00 </w:t>
      </w:r>
      <w:r w:rsidRPr="00E97C58">
        <w:rPr>
          <w:rFonts w:ascii="Tahoma" w:hAnsi="Tahoma" w:cs="Tahoma"/>
          <w:b/>
          <w:bCs/>
          <w:sz w:val="22"/>
          <w:szCs w:val="22"/>
        </w:rPr>
        <w:t>p.p.</w:t>
      </w:r>
    </w:p>
    <w:p w:rsidR="005E68AB" w:rsidRDefault="005E68AB" w:rsidP="00814A0B">
      <w:pPr>
        <w:ind w:left="1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14A0B" w:rsidRPr="005D0309" w:rsidRDefault="00814A0B" w:rsidP="00393E14">
      <w:pPr>
        <w:ind w:left="180" w:right="-199"/>
        <w:jc w:val="both"/>
        <w:rPr>
          <w:rFonts w:ascii="Tahoma" w:hAnsi="Tahoma" w:cs="Tahoma"/>
          <w:b/>
          <w:bCs/>
          <w:sz w:val="20"/>
          <w:szCs w:val="20"/>
        </w:rPr>
      </w:pPr>
      <w:r w:rsidRPr="005D0309">
        <w:rPr>
          <w:rFonts w:ascii="Tahoma" w:hAnsi="Tahoma" w:cs="Tahoma"/>
          <w:b/>
          <w:bCs/>
          <w:sz w:val="20"/>
          <w:szCs w:val="20"/>
        </w:rPr>
        <w:t>Kamer</w:t>
      </w:r>
      <w:r w:rsidRPr="005D0309">
        <w:rPr>
          <w:rFonts w:ascii="Tahoma" w:hAnsi="Tahoma" w:cs="Tahoma"/>
          <w:sz w:val="20"/>
          <w:szCs w:val="20"/>
          <w:vertAlign w:val="superscript"/>
        </w:rPr>
        <w:t>*</w:t>
      </w:r>
      <w:r w:rsidRPr="005D0309">
        <w:rPr>
          <w:rFonts w:ascii="Tahoma" w:hAnsi="Tahoma" w:cs="Tahoma"/>
          <w:b/>
          <w:sz w:val="20"/>
          <w:szCs w:val="20"/>
          <w:vertAlign w:val="superscript"/>
        </w:rPr>
        <w:tab/>
      </w:r>
      <w:r w:rsidRPr="005D0309">
        <w:rPr>
          <w:rFonts w:ascii="Tahoma" w:hAnsi="Tahoma" w:cs="Tahoma"/>
          <w:b/>
          <w:sz w:val="20"/>
          <w:szCs w:val="20"/>
          <w:vertAlign w:val="superscript"/>
        </w:rPr>
        <w:tab/>
      </w:r>
      <w:r w:rsidRPr="005D0309">
        <w:rPr>
          <w:rFonts w:ascii="Tahoma" w:hAnsi="Tahoma" w:cs="Tahoma"/>
          <w:b/>
          <w:sz w:val="20"/>
          <w:szCs w:val="20"/>
          <w:vertAlign w:val="superscript"/>
        </w:rPr>
        <w:tab/>
      </w:r>
      <w:r w:rsidR="00393E14">
        <w:rPr>
          <w:rFonts w:ascii="Tahoma" w:hAnsi="Tahoma" w:cs="Tahoma"/>
          <w:b/>
          <w:sz w:val="20"/>
          <w:szCs w:val="20"/>
          <w:vertAlign w:val="superscript"/>
        </w:rPr>
        <w:tab/>
      </w:r>
      <w:r w:rsidRPr="005D0309">
        <w:rPr>
          <w:rFonts w:ascii="Tahoma" w:hAnsi="Tahoma" w:cs="Tahoma"/>
          <w:b/>
          <w:bCs/>
          <w:sz w:val="20"/>
          <w:szCs w:val="20"/>
        </w:rPr>
        <w:t>1-pk/2-</w:t>
      </w:r>
      <w:r w:rsidR="00237E60" w:rsidRPr="005D0309">
        <w:rPr>
          <w:rFonts w:ascii="Tahoma" w:hAnsi="Tahoma" w:cs="Tahoma"/>
          <w:b/>
          <w:bCs/>
          <w:sz w:val="20"/>
          <w:szCs w:val="20"/>
        </w:rPr>
        <w:t>pk</w:t>
      </w:r>
      <w:r w:rsidR="00393E14">
        <w:rPr>
          <w:rFonts w:ascii="Tahoma" w:hAnsi="Tahoma" w:cs="Tahoma"/>
          <w:b/>
          <w:bCs/>
          <w:sz w:val="20"/>
          <w:szCs w:val="20"/>
        </w:rPr>
        <w:t>*</w:t>
      </w:r>
    </w:p>
    <w:p w:rsidR="00814A0B" w:rsidRPr="005D0309" w:rsidRDefault="00814A0B" w:rsidP="005D0309">
      <w:pPr>
        <w:ind w:firstLine="180"/>
        <w:jc w:val="both"/>
        <w:rPr>
          <w:rFonts w:ascii="Tahoma" w:hAnsi="Tahoma" w:cs="Tahoma"/>
          <w:b/>
          <w:bCs/>
          <w:i/>
          <w:sz w:val="18"/>
          <w:szCs w:val="20"/>
        </w:rPr>
      </w:pPr>
      <w:r w:rsidRPr="005D0309">
        <w:rPr>
          <w:rFonts w:ascii="Tahoma" w:hAnsi="Tahoma" w:cs="Tahoma"/>
          <w:bCs/>
          <w:i/>
          <w:sz w:val="18"/>
          <w:szCs w:val="20"/>
        </w:rPr>
        <w:t>Toeslag 1 persoonskamer (€</w:t>
      </w:r>
      <w:r w:rsidR="00237E60" w:rsidRPr="005D0309">
        <w:rPr>
          <w:rFonts w:ascii="Tahoma" w:hAnsi="Tahoma" w:cs="Tahoma"/>
          <w:bCs/>
          <w:i/>
          <w:sz w:val="18"/>
          <w:szCs w:val="20"/>
        </w:rPr>
        <w:t xml:space="preserve"> </w:t>
      </w:r>
      <w:r w:rsidR="002C363D">
        <w:rPr>
          <w:rFonts w:ascii="Tahoma" w:hAnsi="Tahoma" w:cs="Tahoma"/>
          <w:bCs/>
          <w:i/>
          <w:sz w:val="18"/>
          <w:szCs w:val="20"/>
        </w:rPr>
        <w:t>50</w:t>
      </w:r>
      <w:r w:rsidR="001D7AAB" w:rsidRPr="005D0309">
        <w:rPr>
          <w:rFonts w:ascii="Tahoma" w:hAnsi="Tahoma" w:cs="Tahoma"/>
          <w:bCs/>
          <w:i/>
          <w:sz w:val="18"/>
          <w:szCs w:val="20"/>
        </w:rPr>
        <w:t xml:space="preserve">,00 </w:t>
      </w:r>
      <w:r w:rsidRPr="005D0309">
        <w:rPr>
          <w:rFonts w:ascii="Tahoma" w:hAnsi="Tahoma" w:cs="Tahoma"/>
          <w:bCs/>
          <w:i/>
          <w:sz w:val="18"/>
          <w:szCs w:val="20"/>
        </w:rPr>
        <w:t xml:space="preserve"> p.p.)</w:t>
      </w:r>
      <w:r w:rsidR="0078481D" w:rsidRPr="005D0309">
        <w:rPr>
          <w:rFonts w:ascii="Tahoma" w:hAnsi="Tahoma" w:cs="Tahoma"/>
          <w:bCs/>
          <w:i/>
          <w:sz w:val="18"/>
          <w:szCs w:val="20"/>
        </w:rPr>
        <w:t xml:space="preserve"> </w:t>
      </w:r>
    </w:p>
    <w:p w:rsidR="00814A0B" w:rsidRPr="005D0309" w:rsidRDefault="00814A0B" w:rsidP="005D0309">
      <w:pPr>
        <w:ind w:left="181"/>
        <w:jc w:val="both"/>
        <w:rPr>
          <w:rFonts w:ascii="Tahoma" w:hAnsi="Tahoma" w:cs="Tahoma"/>
          <w:sz w:val="20"/>
          <w:szCs w:val="20"/>
        </w:rPr>
      </w:pPr>
    </w:p>
    <w:p w:rsidR="00814A0B" w:rsidRPr="005D0309" w:rsidRDefault="00814A0B" w:rsidP="005D0309">
      <w:pPr>
        <w:ind w:left="181"/>
        <w:jc w:val="both"/>
        <w:rPr>
          <w:rFonts w:ascii="Tahoma" w:hAnsi="Tahoma" w:cs="Tahoma"/>
          <w:sz w:val="20"/>
          <w:szCs w:val="20"/>
        </w:rPr>
      </w:pPr>
      <w:r w:rsidRPr="005D0309">
        <w:rPr>
          <w:rFonts w:ascii="Tahoma" w:hAnsi="Tahoma" w:cs="Tahoma"/>
          <w:sz w:val="20"/>
          <w:szCs w:val="20"/>
        </w:rPr>
        <w:t>Aparte fa</w:t>
      </w:r>
      <w:r w:rsidR="000169AD" w:rsidRPr="005D0309">
        <w:rPr>
          <w:rFonts w:ascii="Tahoma" w:hAnsi="Tahoma" w:cs="Tahoma"/>
          <w:sz w:val="20"/>
          <w:szCs w:val="20"/>
        </w:rPr>
        <w:t>c</w:t>
      </w:r>
      <w:r w:rsidRPr="005D0309">
        <w:rPr>
          <w:rFonts w:ascii="Tahoma" w:hAnsi="Tahoma" w:cs="Tahoma"/>
          <w:sz w:val="20"/>
          <w:szCs w:val="20"/>
        </w:rPr>
        <w:t>tuur &amp; reisbescheiden</w:t>
      </w:r>
      <w:r w:rsidRPr="005D0309">
        <w:rPr>
          <w:rFonts w:ascii="Tahoma" w:hAnsi="Tahoma" w:cs="Tahoma"/>
          <w:sz w:val="20"/>
          <w:szCs w:val="20"/>
          <w:vertAlign w:val="superscript"/>
        </w:rPr>
        <w:t>*</w:t>
      </w:r>
      <w:r w:rsidRPr="005D0309">
        <w:rPr>
          <w:rFonts w:ascii="Tahoma" w:hAnsi="Tahoma" w:cs="Tahoma"/>
          <w:sz w:val="20"/>
          <w:szCs w:val="20"/>
        </w:rPr>
        <w:tab/>
      </w:r>
      <w:r w:rsidRPr="005D0309">
        <w:rPr>
          <w:rFonts w:ascii="Tahoma" w:hAnsi="Tahoma" w:cs="Tahoma"/>
          <w:b/>
          <w:sz w:val="20"/>
          <w:szCs w:val="20"/>
        </w:rPr>
        <w:t>ja / nee</w:t>
      </w:r>
      <w:r w:rsidR="00393E14">
        <w:rPr>
          <w:rFonts w:ascii="Tahoma" w:hAnsi="Tahoma" w:cs="Tahoma"/>
          <w:b/>
          <w:sz w:val="20"/>
          <w:szCs w:val="20"/>
        </w:rPr>
        <w:t>*</w:t>
      </w:r>
    </w:p>
    <w:p w:rsidR="00814A0B" w:rsidRPr="005D0309" w:rsidRDefault="00814A0B" w:rsidP="005D0309">
      <w:pPr>
        <w:ind w:left="1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14A0B" w:rsidRPr="005D0309" w:rsidRDefault="001D7AAB" w:rsidP="005D0309">
      <w:pPr>
        <w:ind w:left="180"/>
        <w:jc w:val="both"/>
        <w:rPr>
          <w:rFonts w:ascii="Tahoma" w:hAnsi="Tahoma" w:cs="Tahoma"/>
          <w:b/>
          <w:bCs/>
          <w:sz w:val="20"/>
          <w:szCs w:val="20"/>
        </w:rPr>
      </w:pPr>
      <w:r w:rsidRPr="005D0309">
        <w:rPr>
          <w:rFonts w:ascii="Tahoma" w:hAnsi="Tahoma" w:cs="Tahoma"/>
          <w:b/>
          <w:bCs/>
          <w:sz w:val="20"/>
          <w:szCs w:val="20"/>
        </w:rPr>
        <w:t>Opmerking:</w:t>
      </w:r>
    </w:p>
    <w:p w:rsidR="00015199" w:rsidRDefault="00015199" w:rsidP="00015199">
      <w:pPr>
        <w:pStyle w:val="Lijstalinea"/>
        <w:numPr>
          <w:ilvl w:val="0"/>
          <w:numId w:val="1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Excl. Reis- en/of annuleringsverzekering</w:t>
      </w:r>
    </w:p>
    <w:p w:rsidR="00814A0B" w:rsidRPr="00C816FB" w:rsidRDefault="00814A0B" w:rsidP="00C816FB">
      <w:pPr>
        <w:ind w:left="1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14A0B" w:rsidRPr="005D0309" w:rsidRDefault="00814A0B" w:rsidP="005D0309">
      <w:pPr>
        <w:ind w:left="180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5D0309">
        <w:rPr>
          <w:rFonts w:ascii="Tahoma" w:hAnsi="Tahoma" w:cs="Tahoma"/>
          <w:sz w:val="20"/>
          <w:szCs w:val="20"/>
          <w:vertAlign w:val="superscript"/>
        </w:rPr>
        <w:t xml:space="preserve">* </w:t>
      </w:r>
      <w:r w:rsidRPr="005D0309">
        <w:rPr>
          <w:rFonts w:ascii="Tahoma" w:hAnsi="Tahoma" w:cs="Tahoma"/>
          <w:bCs/>
          <w:i/>
          <w:sz w:val="20"/>
          <w:szCs w:val="20"/>
        </w:rPr>
        <w:t>Omcirkelen wat van toepassing is.</w:t>
      </w:r>
      <w:r w:rsidRPr="005D0309">
        <w:rPr>
          <w:rFonts w:ascii="Tahoma" w:hAnsi="Tahoma" w:cs="Tahoma"/>
          <w:b/>
          <w:bCs/>
          <w:i/>
          <w:sz w:val="20"/>
          <w:szCs w:val="20"/>
        </w:rPr>
        <w:t xml:space="preserve"> </w:t>
      </w:r>
    </w:p>
    <w:p w:rsidR="00AF7405" w:rsidRPr="005D0309" w:rsidRDefault="00AF7405" w:rsidP="005D0309">
      <w:pPr>
        <w:ind w:left="180"/>
        <w:rPr>
          <w:rFonts w:ascii="Tahoma" w:hAnsi="Tahoma" w:cs="Tahoma"/>
          <w:i/>
          <w:iCs/>
          <w:sz w:val="20"/>
          <w:szCs w:val="20"/>
        </w:rPr>
      </w:pPr>
    </w:p>
    <w:p w:rsidR="00AF7405" w:rsidRPr="005D0309" w:rsidRDefault="00393E14" w:rsidP="005D0309">
      <w:pPr>
        <w:ind w:left="18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S</w:t>
      </w:r>
      <w:r w:rsidR="00AF7405" w:rsidRPr="005D0309">
        <w:rPr>
          <w:rFonts w:ascii="Tahoma" w:hAnsi="Tahoma" w:cs="Tahoma"/>
          <w:i/>
          <w:iCs/>
          <w:sz w:val="20"/>
          <w:szCs w:val="20"/>
        </w:rPr>
        <w:t>.v.p. van iedere deelnemer een</w:t>
      </w:r>
    </w:p>
    <w:p w:rsidR="00AF7405" w:rsidRPr="005D0309" w:rsidRDefault="00AF7405" w:rsidP="00AF7405">
      <w:pPr>
        <w:ind w:left="180"/>
        <w:rPr>
          <w:rFonts w:ascii="Tahoma" w:hAnsi="Tahoma" w:cs="Tahoma"/>
          <w:i/>
          <w:iCs/>
          <w:sz w:val="20"/>
          <w:szCs w:val="20"/>
        </w:rPr>
      </w:pPr>
      <w:r w:rsidRPr="005D0309">
        <w:rPr>
          <w:rFonts w:ascii="Tahoma" w:hAnsi="Tahoma" w:cs="Tahoma"/>
          <w:i/>
          <w:iCs/>
          <w:sz w:val="20"/>
          <w:szCs w:val="20"/>
        </w:rPr>
        <w:t>kopie van paspoort/identiteitskaart meesturen.</w:t>
      </w:r>
    </w:p>
    <w:p w:rsidR="00814A0B" w:rsidRPr="005D0309" w:rsidRDefault="00814A0B" w:rsidP="00814A0B">
      <w:pPr>
        <w:spacing w:line="360" w:lineRule="auto"/>
        <w:ind w:left="180"/>
        <w:rPr>
          <w:rFonts w:ascii="Tahoma" w:hAnsi="Tahoma" w:cs="Tahoma"/>
          <w:b/>
          <w:bCs/>
          <w:sz w:val="20"/>
          <w:szCs w:val="20"/>
        </w:rPr>
      </w:pPr>
    </w:p>
    <w:p w:rsidR="00814A0B" w:rsidRPr="005D0309" w:rsidRDefault="00814A0B" w:rsidP="00814A0B">
      <w:pPr>
        <w:spacing w:line="360" w:lineRule="auto"/>
        <w:ind w:left="180"/>
        <w:rPr>
          <w:rFonts w:ascii="Tahoma" w:hAnsi="Tahoma" w:cs="Tahoma"/>
          <w:b/>
          <w:bCs/>
          <w:sz w:val="20"/>
          <w:szCs w:val="20"/>
        </w:rPr>
      </w:pPr>
      <w:r w:rsidRPr="005D0309">
        <w:rPr>
          <w:rFonts w:ascii="Tahoma" w:hAnsi="Tahoma" w:cs="Tahoma"/>
          <w:b/>
          <w:bCs/>
          <w:sz w:val="20"/>
          <w:szCs w:val="20"/>
        </w:rPr>
        <w:t>Overige opmerkingen</w:t>
      </w:r>
      <w:r w:rsidR="00BB6DB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B6DB0" w:rsidRPr="005D0309">
        <w:rPr>
          <w:rFonts w:ascii="Tahoma" w:hAnsi="Tahoma" w:cs="Tahoma"/>
          <w:sz w:val="20"/>
          <w:szCs w:val="20"/>
        </w:rPr>
        <w:t>_ _ _ _ _ _ _ _ _ _ _</w:t>
      </w:r>
    </w:p>
    <w:p w:rsidR="00814A0B" w:rsidRPr="005D0309" w:rsidRDefault="00814A0B" w:rsidP="00814A0B">
      <w:pPr>
        <w:spacing w:line="480" w:lineRule="auto"/>
        <w:ind w:left="180"/>
        <w:rPr>
          <w:rFonts w:ascii="Tahoma" w:hAnsi="Tahoma" w:cs="Tahoma"/>
          <w:b/>
          <w:bCs/>
          <w:sz w:val="20"/>
          <w:szCs w:val="20"/>
        </w:rPr>
      </w:pPr>
      <w:r w:rsidRPr="005D0309">
        <w:rPr>
          <w:rFonts w:ascii="Tahoma" w:hAnsi="Tahoma" w:cs="Tahoma"/>
          <w:sz w:val="20"/>
          <w:szCs w:val="20"/>
        </w:rPr>
        <w:t>_ _ _ _ _ _ _ _ _ _ _ _ _ _ _ _ _ _ _ _ _ _ _ _</w:t>
      </w:r>
    </w:p>
    <w:p w:rsidR="00814A0B" w:rsidRPr="005D0309" w:rsidRDefault="00814A0B" w:rsidP="00814A0B">
      <w:pPr>
        <w:spacing w:line="480" w:lineRule="auto"/>
        <w:ind w:left="180"/>
        <w:rPr>
          <w:rFonts w:ascii="Tahoma" w:hAnsi="Tahoma" w:cs="Tahoma"/>
          <w:sz w:val="20"/>
          <w:szCs w:val="20"/>
        </w:rPr>
      </w:pPr>
      <w:r w:rsidRPr="005D0309">
        <w:rPr>
          <w:rFonts w:ascii="Tahoma" w:hAnsi="Tahoma" w:cs="Tahoma"/>
          <w:sz w:val="20"/>
          <w:szCs w:val="20"/>
        </w:rPr>
        <w:t>_ _ _ _ _ _ _ _ _ _ _ _ _ _ _ _ _ _ _ _ _ _ _ _</w:t>
      </w:r>
    </w:p>
    <w:p w:rsidR="00814A0B" w:rsidRPr="005D0309" w:rsidRDefault="00814A0B" w:rsidP="00814A0B">
      <w:pPr>
        <w:spacing w:line="480" w:lineRule="auto"/>
        <w:ind w:left="180"/>
        <w:rPr>
          <w:rFonts w:ascii="Tahoma" w:hAnsi="Tahoma" w:cs="Tahoma"/>
          <w:sz w:val="20"/>
          <w:szCs w:val="20"/>
        </w:rPr>
      </w:pPr>
      <w:r w:rsidRPr="005D0309">
        <w:rPr>
          <w:rFonts w:ascii="Tahoma" w:hAnsi="Tahoma" w:cs="Tahoma"/>
          <w:b/>
          <w:sz w:val="20"/>
          <w:szCs w:val="20"/>
        </w:rPr>
        <w:t xml:space="preserve"> </w:t>
      </w:r>
      <w:r w:rsidRPr="005D0309">
        <w:rPr>
          <w:rFonts w:ascii="Tahoma" w:hAnsi="Tahoma" w:cs="Tahoma"/>
          <w:sz w:val="20"/>
          <w:szCs w:val="20"/>
        </w:rPr>
        <w:t>_ _ _ _ _ _ _ _ _ _ _ _ _ _ _ _ _ _ _ _ _ _ _ _</w:t>
      </w:r>
    </w:p>
    <w:p w:rsidR="00814A0B" w:rsidRPr="005D0309" w:rsidRDefault="00814A0B" w:rsidP="00814A0B">
      <w:pPr>
        <w:spacing w:line="480" w:lineRule="auto"/>
        <w:ind w:left="180"/>
        <w:jc w:val="both"/>
        <w:rPr>
          <w:rFonts w:ascii="Tahoma" w:hAnsi="Tahoma" w:cs="Tahoma"/>
          <w:b/>
          <w:sz w:val="20"/>
          <w:szCs w:val="20"/>
        </w:rPr>
      </w:pPr>
      <w:r w:rsidRPr="005D0309">
        <w:rPr>
          <w:rFonts w:ascii="Tahoma" w:hAnsi="Tahoma" w:cs="Tahoma"/>
          <w:b/>
          <w:sz w:val="20"/>
          <w:szCs w:val="20"/>
        </w:rPr>
        <w:t xml:space="preserve">Plaats </w:t>
      </w:r>
      <w:r w:rsidRPr="005D0309">
        <w:rPr>
          <w:rFonts w:ascii="Tahoma" w:hAnsi="Tahoma" w:cs="Tahoma"/>
          <w:sz w:val="20"/>
          <w:szCs w:val="20"/>
        </w:rPr>
        <w:t xml:space="preserve"> _ _ _ _ _ _ _ _ _ _ _ _ _ _ _ _ _ _ _ _</w:t>
      </w:r>
    </w:p>
    <w:p w:rsidR="00814A0B" w:rsidRPr="005D0309" w:rsidRDefault="00814A0B" w:rsidP="005D0309">
      <w:pPr>
        <w:ind w:left="181"/>
        <w:jc w:val="both"/>
        <w:rPr>
          <w:rFonts w:ascii="Tahoma" w:hAnsi="Tahoma" w:cs="Tahoma"/>
          <w:sz w:val="20"/>
          <w:szCs w:val="20"/>
        </w:rPr>
      </w:pPr>
      <w:r w:rsidRPr="005D0309">
        <w:rPr>
          <w:rFonts w:ascii="Tahoma" w:hAnsi="Tahoma" w:cs="Tahoma"/>
          <w:b/>
          <w:sz w:val="20"/>
          <w:szCs w:val="20"/>
        </w:rPr>
        <w:t xml:space="preserve">Datum </w:t>
      </w:r>
      <w:r w:rsidRPr="005D0309">
        <w:rPr>
          <w:rFonts w:ascii="Tahoma" w:hAnsi="Tahoma" w:cs="Tahoma"/>
          <w:sz w:val="20"/>
          <w:szCs w:val="20"/>
        </w:rPr>
        <w:t>_ _ _ _ _ _ _ _ _ _ _ _ _ _ _ _ _ _ _ _</w:t>
      </w:r>
    </w:p>
    <w:p w:rsidR="005D0309" w:rsidRDefault="005D0309" w:rsidP="005D0309">
      <w:pPr>
        <w:ind w:left="181"/>
        <w:jc w:val="both"/>
        <w:rPr>
          <w:rFonts w:ascii="Tahoma" w:hAnsi="Tahoma" w:cs="Tahoma"/>
          <w:b/>
          <w:sz w:val="20"/>
          <w:szCs w:val="20"/>
        </w:rPr>
      </w:pPr>
    </w:p>
    <w:p w:rsidR="005D0309" w:rsidRDefault="005D0309" w:rsidP="005D0309">
      <w:pPr>
        <w:ind w:left="181"/>
        <w:jc w:val="both"/>
        <w:rPr>
          <w:rFonts w:ascii="Tahoma" w:hAnsi="Tahoma" w:cs="Tahoma"/>
          <w:b/>
          <w:sz w:val="20"/>
          <w:szCs w:val="20"/>
        </w:rPr>
      </w:pPr>
    </w:p>
    <w:p w:rsidR="005D0309" w:rsidRDefault="005D0309" w:rsidP="005D0309">
      <w:pPr>
        <w:ind w:left="181"/>
        <w:jc w:val="both"/>
        <w:rPr>
          <w:rFonts w:ascii="Tahoma" w:hAnsi="Tahoma" w:cs="Tahoma"/>
          <w:b/>
          <w:sz w:val="20"/>
          <w:szCs w:val="20"/>
        </w:rPr>
      </w:pPr>
    </w:p>
    <w:p w:rsidR="00D13C4C" w:rsidRPr="005D0309" w:rsidRDefault="00814A0B" w:rsidP="005D0309">
      <w:pPr>
        <w:ind w:left="181"/>
        <w:jc w:val="both"/>
        <w:rPr>
          <w:sz w:val="20"/>
          <w:szCs w:val="20"/>
        </w:rPr>
      </w:pPr>
      <w:r w:rsidRPr="005D0309">
        <w:rPr>
          <w:rFonts w:ascii="Tahoma" w:hAnsi="Tahoma" w:cs="Tahoma"/>
          <w:b/>
          <w:sz w:val="20"/>
          <w:szCs w:val="20"/>
        </w:rPr>
        <w:t xml:space="preserve">Handtekening  </w:t>
      </w:r>
      <w:r w:rsidRPr="005D0309">
        <w:rPr>
          <w:rFonts w:ascii="Tahoma" w:hAnsi="Tahoma" w:cs="Tahoma"/>
          <w:sz w:val="20"/>
          <w:szCs w:val="20"/>
        </w:rPr>
        <w:t>_ _ _ _ _ _ _ _ _ _ _ _ _ _ _</w:t>
      </w:r>
    </w:p>
    <w:sectPr w:rsidR="00D13C4C" w:rsidRPr="005D0309" w:rsidSect="00814A0B">
      <w:headerReference w:type="default" r:id="rId10"/>
      <w:pgSz w:w="16838" w:h="11906" w:orient="landscape"/>
      <w:pgMar w:top="814" w:right="1179" w:bottom="539" w:left="720" w:header="709" w:footer="709" w:gutter="0"/>
      <w:cols w:num="3" w:space="5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09" w:rsidRDefault="005D0309">
      <w:r>
        <w:separator/>
      </w:r>
    </w:p>
  </w:endnote>
  <w:endnote w:type="continuationSeparator" w:id="0">
    <w:p w:rsidR="005D0309" w:rsidRDefault="005D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James Fajardo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09" w:rsidRDefault="005D0309">
      <w:r>
        <w:separator/>
      </w:r>
    </w:p>
  </w:footnote>
  <w:footnote w:type="continuationSeparator" w:id="0">
    <w:p w:rsidR="005D0309" w:rsidRDefault="005D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09" w:rsidRPr="00B56C59" w:rsidRDefault="005D0309" w:rsidP="00814A0B">
    <w:pPr>
      <w:jc w:val="center"/>
      <w:rPr>
        <w:rFonts w:ascii="Tahoma" w:hAnsi="Tahoma" w:cs="Tahoma"/>
        <w:bCs/>
        <w:sz w:val="16"/>
      </w:rPr>
    </w:pPr>
    <w:r w:rsidRPr="008343AA">
      <w:rPr>
        <w:rFonts w:ascii="Tahoma" w:hAnsi="Tahoma" w:cs="Tahoma"/>
        <w:bCs/>
        <w:sz w:val="16"/>
      </w:rPr>
      <w:t>A.U.B. IN DUIDELIJKE BLOKLETTERS INVULLEN!</w:t>
    </w:r>
  </w:p>
  <w:p w:rsidR="005D0309" w:rsidRDefault="005D03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468FA"/>
    <w:multiLevelType w:val="hybridMultilevel"/>
    <w:tmpl w:val="9EFA6DFC"/>
    <w:lvl w:ilvl="0" w:tplc="9F425252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0B"/>
    <w:rsid w:val="00000172"/>
    <w:rsid w:val="0000067A"/>
    <w:rsid w:val="000027C2"/>
    <w:rsid w:val="00002BF3"/>
    <w:rsid w:val="000063D8"/>
    <w:rsid w:val="00006EBA"/>
    <w:rsid w:val="00007707"/>
    <w:rsid w:val="000101FB"/>
    <w:rsid w:val="00010FC7"/>
    <w:rsid w:val="00012EEB"/>
    <w:rsid w:val="00014983"/>
    <w:rsid w:val="00014BB5"/>
    <w:rsid w:val="00014ECC"/>
    <w:rsid w:val="0001508A"/>
    <w:rsid w:val="00015199"/>
    <w:rsid w:val="0001564C"/>
    <w:rsid w:val="00015A27"/>
    <w:rsid w:val="000169AD"/>
    <w:rsid w:val="0002001B"/>
    <w:rsid w:val="000209BA"/>
    <w:rsid w:val="000223F8"/>
    <w:rsid w:val="00022583"/>
    <w:rsid w:val="000244E0"/>
    <w:rsid w:val="000248B3"/>
    <w:rsid w:val="0003008F"/>
    <w:rsid w:val="00032B40"/>
    <w:rsid w:val="000332EF"/>
    <w:rsid w:val="0003427B"/>
    <w:rsid w:val="000371D0"/>
    <w:rsid w:val="0003775D"/>
    <w:rsid w:val="00037F0D"/>
    <w:rsid w:val="000415D2"/>
    <w:rsid w:val="000454B5"/>
    <w:rsid w:val="00046F72"/>
    <w:rsid w:val="00047A60"/>
    <w:rsid w:val="000505D5"/>
    <w:rsid w:val="00053A8C"/>
    <w:rsid w:val="00054A4E"/>
    <w:rsid w:val="000561D2"/>
    <w:rsid w:val="0005791A"/>
    <w:rsid w:val="00061ACC"/>
    <w:rsid w:val="00063F76"/>
    <w:rsid w:val="0006400D"/>
    <w:rsid w:val="00065603"/>
    <w:rsid w:val="00066992"/>
    <w:rsid w:val="00067D26"/>
    <w:rsid w:val="00071183"/>
    <w:rsid w:val="00072CA5"/>
    <w:rsid w:val="00075025"/>
    <w:rsid w:val="00075D5C"/>
    <w:rsid w:val="00077437"/>
    <w:rsid w:val="00081991"/>
    <w:rsid w:val="000829BD"/>
    <w:rsid w:val="0008359A"/>
    <w:rsid w:val="00084662"/>
    <w:rsid w:val="00084E3A"/>
    <w:rsid w:val="000857F6"/>
    <w:rsid w:val="0008600D"/>
    <w:rsid w:val="00090CE8"/>
    <w:rsid w:val="00092494"/>
    <w:rsid w:val="00092690"/>
    <w:rsid w:val="000A23FD"/>
    <w:rsid w:val="000A4366"/>
    <w:rsid w:val="000A44FD"/>
    <w:rsid w:val="000A4F79"/>
    <w:rsid w:val="000B2F6F"/>
    <w:rsid w:val="000B3F93"/>
    <w:rsid w:val="000B46C0"/>
    <w:rsid w:val="000B4B90"/>
    <w:rsid w:val="000B57D8"/>
    <w:rsid w:val="000B594D"/>
    <w:rsid w:val="000C101B"/>
    <w:rsid w:val="000C1881"/>
    <w:rsid w:val="000C33C7"/>
    <w:rsid w:val="000C3A7D"/>
    <w:rsid w:val="000C3A86"/>
    <w:rsid w:val="000C3C39"/>
    <w:rsid w:val="000C48C8"/>
    <w:rsid w:val="000C4B41"/>
    <w:rsid w:val="000C6058"/>
    <w:rsid w:val="000C6A51"/>
    <w:rsid w:val="000D17AA"/>
    <w:rsid w:val="000D3F67"/>
    <w:rsid w:val="000D46F4"/>
    <w:rsid w:val="000D51C4"/>
    <w:rsid w:val="000D5A1F"/>
    <w:rsid w:val="000D5F83"/>
    <w:rsid w:val="000E0FDE"/>
    <w:rsid w:val="000E23D8"/>
    <w:rsid w:val="000E2480"/>
    <w:rsid w:val="000E29F7"/>
    <w:rsid w:val="000E3701"/>
    <w:rsid w:val="000E4BFF"/>
    <w:rsid w:val="000E5A42"/>
    <w:rsid w:val="000E6CE2"/>
    <w:rsid w:val="000E7248"/>
    <w:rsid w:val="000E7B7F"/>
    <w:rsid w:val="000F11F6"/>
    <w:rsid w:val="000F2024"/>
    <w:rsid w:val="000F35EE"/>
    <w:rsid w:val="000F6123"/>
    <w:rsid w:val="00100424"/>
    <w:rsid w:val="00106193"/>
    <w:rsid w:val="0010640E"/>
    <w:rsid w:val="00106AD9"/>
    <w:rsid w:val="00110C75"/>
    <w:rsid w:val="00111EA3"/>
    <w:rsid w:val="00113E3A"/>
    <w:rsid w:val="001147D1"/>
    <w:rsid w:val="001150C0"/>
    <w:rsid w:val="0011645C"/>
    <w:rsid w:val="00120000"/>
    <w:rsid w:val="0012091B"/>
    <w:rsid w:val="001209E8"/>
    <w:rsid w:val="00121849"/>
    <w:rsid w:val="00122796"/>
    <w:rsid w:val="001227BA"/>
    <w:rsid w:val="001233A5"/>
    <w:rsid w:val="001240B7"/>
    <w:rsid w:val="001251F1"/>
    <w:rsid w:val="001300D2"/>
    <w:rsid w:val="0013278C"/>
    <w:rsid w:val="00133BC7"/>
    <w:rsid w:val="0013497B"/>
    <w:rsid w:val="00134B1A"/>
    <w:rsid w:val="001376D0"/>
    <w:rsid w:val="00141BD5"/>
    <w:rsid w:val="00141C51"/>
    <w:rsid w:val="001425F1"/>
    <w:rsid w:val="00144DFC"/>
    <w:rsid w:val="00145399"/>
    <w:rsid w:val="001469A7"/>
    <w:rsid w:val="00153555"/>
    <w:rsid w:val="00153CA6"/>
    <w:rsid w:val="0015462E"/>
    <w:rsid w:val="001553C3"/>
    <w:rsid w:val="00156264"/>
    <w:rsid w:val="0015734E"/>
    <w:rsid w:val="00157DFF"/>
    <w:rsid w:val="001604CE"/>
    <w:rsid w:val="00162286"/>
    <w:rsid w:val="00162594"/>
    <w:rsid w:val="0016297C"/>
    <w:rsid w:val="00163258"/>
    <w:rsid w:val="0016457F"/>
    <w:rsid w:val="001656CA"/>
    <w:rsid w:val="0016626E"/>
    <w:rsid w:val="001710B8"/>
    <w:rsid w:val="00171109"/>
    <w:rsid w:val="001717B9"/>
    <w:rsid w:val="001719F6"/>
    <w:rsid w:val="00172319"/>
    <w:rsid w:val="001737BF"/>
    <w:rsid w:val="0017427C"/>
    <w:rsid w:val="00174C64"/>
    <w:rsid w:val="001754D5"/>
    <w:rsid w:val="00177125"/>
    <w:rsid w:val="0018173B"/>
    <w:rsid w:val="00181EA2"/>
    <w:rsid w:val="00183FA2"/>
    <w:rsid w:val="001853DC"/>
    <w:rsid w:val="00185759"/>
    <w:rsid w:val="00185818"/>
    <w:rsid w:val="00190C5F"/>
    <w:rsid w:val="001A0ABF"/>
    <w:rsid w:val="001A0E9B"/>
    <w:rsid w:val="001A1C0F"/>
    <w:rsid w:val="001A3086"/>
    <w:rsid w:val="001A3AB7"/>
    <w:rsid w:val="001A6CF4"/>
    <w:rsid w:val="001A7039"/>
    <w:rsid w:val="001B1DA9"/>
    <w:rsid w:val="001B2379"/>
    <w:rsid w:val="001B3CC4"/>
    <w:rsid w:val="001B3E82"/>
    <w:rsid w:val="001B49AE"/>
    <w:rsid w:val="001B62E4"/>
    <w:rsid w:val="001C0B3A"/>
    <w:rsid w:val="001C144B"/>
    <w:rsid w:val="001C1EE1"/>
    <w:rsid w:val="001C29E4"/>
    <w:rsid w:val="001C30AD"/>
    <w:rsid w:val="001C439A"/>
    <w:rsid w:val="001C4A48"/>
    <w:rsid w:val="001C57A4"/>
    <w:rsid w:val="001D010C"/>
    <w:rsid w:val="001D192F"/>
    <w:rsid w:val="001D29D3"/>
    <w:rsid w:val="001D44F2"/>
    <w:rsid w:val="001D4CEB"/>
    <w:rsid w:val="001D69BE"/>
    <w:rsid w:val="001D7AAB"/>
    <w:rsid w:val="001D7C71"/>
    <w:rsid w:val="001E520D"/>
    <w:rsid w:val="001E558D"/>
    <w:rsid w:val="001E55FF"/>
    <w:rsid w:val="001E5E95"/>
    <w:rsid w:val="001F14ED"/>
    <w:rsid w:val="001F5340"/>
    <w:rsid w:val="001F5E00"/>
    <w:rsid w:val="001F7D4A"/>
    <w:rsid w:val="0020280F"/>
    <w:rsid w:val="002055C0"/>
    <w:rsid w:val="002078B6"/>
    <w:rsid w:val="002104DF"/>
    <w:rsid w:val="002109EC"/>
    <w:rsid w:val="00210CCE"/>
    <w:rsid w:val="002124BF"/>
    <w:rsid w:val="002140F2"/>
    <w:rsid w:val="00216573"/>
    <w:rsid w:val="00217CAB"/>
    <w:rsid w:val="0022299C"/>
    <w:rsid w:val="00225964"/>
    <w:rsid w:val="00225A5C"/>
    <w:rsid w:val="00225F9F"/>
    <w:rsid w:val="00226751"/>
    <w:rsid w:val="0023176A"/>
    <w:rsid w:val="00231A5D"/>
    <w:rsid w:val="00232898"/>
    <w:rsid w:val="0023356E"/>
    <w:rsid w:val="00233CC2"/>
    <w:rsid w:val="00237507"/>
    <w:rsid w:val="002377C5"/>
    <w:rsid w:val="00237E60"/>
    <w:rsid w:val="00240C9E"/>
    <w:rsid w:val="00240FCB"/>
    <w:rsid w:val="0024386C"/>
    <w:rsid w:val="00244CC5"/>
    <w:rsid w:val="00247116"/>
    <w:rsid w:val="0025261D"/>
    <w:rsid w:val="002554D5"/>
    <w:rsid w:val="00257DB6"/>
    <w:rsid w:val="00260972"/>
    <w:rsid w:val="00261475"/>
    <w:rsid w:val="00262C62"/>
    <w:rsid w:val="00264552"/>
    <w:rsid w:val="00264A37"/>
    <w:rsid w:val="002661A1"/>
    <w:rsid w:val="002668EF"/>
    <w:rsid w:val="002720B4"/>
    <w:rsid w:val="00275B3A"/>
    <w:rsid w:val="00282271"/>
    <w:rsid w:val="002833DA"/>
    <w:rsid w:val="002853A0"/>
    <w:rsid w:val="00286D44"/>
    <w:rsid w:val="0029057B"/>
    <w:rsid w:val="002957BB"/>
    <w:rsid w:val="002A028E"/>
    <w:rsid w:val="002A20B6"/>
    <w:rsid w:val="002A2CC9"/>
    <w:rsid w:val="002A36E7"/>
    <w:rsid w:val="002A388B"/>
    <w:rsid w:val="002A3B36"/>
    <w:rsid w:val="002A5793"/>
    <w:rsid w:val="002A775F"/>
    <w:rsid w:val="002B0D98"/>
    <w:rsid w:val="002B0F38"/>
    <w:rsid w:val="002B3782"/>
    <w:rsid w:val="002B3B10"/>
    <w:rsid w:val="002B4F2B"/>
    <w:rsid w:val="002B5045"/>
    <w:rsid w:val="002C145A"/>
    <w:rsid w:val="002C15C2"/>
    <w:rsid w:val="002C2235"/>
    <w:rsid w:val="002C363D"/>
    <w:rsid w:val="002C40C3"/>
    <w:rsid w:val="002D0450"/>
    <w:rsid w:val="002D4F9C"/>
    <w:rsid w:val="002D69BF"/>
    <w:rsid w:val="002D6CB9"/>
    <w:rsid w:val="002D780A"/>
    <w:rsid w:val="002E0DFA"/>
    <w:rsid w:val="002E0E51"/>
    <w:rsid w:val="002E2D55"/>
    <w:rsid w:val="002E3A50"/>
    <w:rsid w:val="002E4733"/>
    <w:rsid w:val="002E6913"/>
    <w:rsid w:val="002E7916"/>
    <w:rsid w:val="002E7A37"/>
    <w:rsid w:val="002F17D2"/>
    <w:rsid w:val="002F1A76"/>
    <w:rsid w:val="002F2C57"/>
    <w:rsid w:val="002F2CCF"/>
    <w:rsid w:val="002F3D34"/>
    <w:rsid w:val="002F6760"/>
    <w:rsid w:val="00300966"/>
    <w:rsid w:val="00300CC9"/>
    <w:rsid w:val="00304852"/>
    <w:rsid w:val="003067FF"/>
    <w:rsid w:val="00307907"/>
    <w:rsid w:val="00307A19"/>
    <w:rsid w:val="003101BC"/>
    <w:rsid w:val="0031032D"/>
    <w:rsid w:val="003107CA"/>
    <w:rsid w:val="00310871"/>
    <w:rsid w:val="00310D40"/>
    <w:rsid w:val="003124A5"/>
    <w:rsid w:val="00314739"/>
    <w:rsid w:val="00314E1A"/>
    <w:rsid w:val="00316CD1"/>
    <w:rsid w:val="00316DB1"/>
    <w:rsid w:val="00320405"/>
    <w:rsid w:val="00321084"/>
    <w:rsid w:val="00322276"/>
    <w:rsid w:val="00323BF0"/>
    <w:rsid w:val="00325AAB"/>
    <w:rsid w:val="00330830"/>
    <w:rsid w:val="00333F18"/>
    <w:rsid w:val="00335B51"/>
    <w:rsid w:val="00336525"/>
    <w:rsid w:val="00337B68"/>
    <w:rsid w:val="00337B88"/>
    <w:rsid w:val="003411C9"/>
    <w:rsid w:val="00342AF4"/>
    <w:rsid w:val="0034348F"/>
    <w:rsid w:val="003439DB"/>
    <w:rsid w:val="00345743"/>
    <w:rsid w:val="00346E36"/>
    <w:rsid w:val="00347B1D"/>
    <w:rsid w:val="003502F4"/>
    <w:rsid w:val="00351CB1"/>
    <w:rsid w:val="0035341D"/>
    <w:rsid w:val="00360F04"/>
    <w:rsid w:val="0036150B"/>
    <w:rsid w:val="00361B38"/>
    <w:rsid w:val="003660B7"/>
    <w:rsid w:val="00366C08"/>
    <w:rsid w:val="00373229"/>
    <w:rsid w:val="00375457"/>
    <w:rsid w:val="00381D48"/>
    <w:rsid w:val="00382422"/>
    <w:rsid w:val="003837F0"/>
    <w:rsid w:val="00383FFA"/>
    <w:rsid w:val="0038515D"/>
    <w:rsid w:val="00393C99"/>
    <w:rsid w:val="00393E14"/>
    <w:rsid w:val="00394846"/>
    <w:rsid w:val="003965B5"/>
    <w:rsid w:val="003971BF"/>
    <w:rsid w:val="00397881"/>
    <w:rsid w:val="003A09E5"/>
    <w:rsid w:val="003A1336"/>
    <w:rsid w:val="003A2DB4"/>
    <w:rsid w:val="003A4131"/>
    <w:rsid w:val="003A5598"/>
    <w:rsid w:val="003A58D2"/>
    <w:rsid w:val="003A5B38"/>
    <w:rsid w:val="003A6376"/>
    <w:rsid w:val="003A681A"/>
    <w:rsid w:val="003A68D0"/>
    <w:rsid w:val="003A6BF7"/>
    <w:rsid w:val="003A7FA7"/>
    <w:rsid w:val="003B08BC"/>
    <w:rsid w:val="003B0AD2"/>
    <w:rsid w:val="003B22DB"/>
    <w:rsid w:val="003B469F"/>
    <w:rsid w:val="003B4D3D"/>
    <w:rsid w:val="003B6743"/>
    <w:rsid w:val="003B6F81"/>
    <w:rsid w:val="003C0DD1"/>
    <w:rsid w:val="003C0E15"/>
    <w:rsid w:val="003C219F"/>
    <w:rsid w:val="003C2BB0"/>
    <w:rsid w:val="003C4C07"/>
    <w:rsid w:val="003C512F"/>
    <w:rsid w:val="003C68C5"/>
    <w:rsid w:val="003D1666"/>
    <w:rsid w:val="003D2BB3"/>
    <w:rsid w:val="003D5DA3"/>
    <w:rsid w:val="003D6339"/>
    <w:rsid w:val="003E2191"/>
    <w:rsid w:val="003E29C4"/>
    <w:rsid w:val="003E4BEC"/>
    <w:rsid w:val="003E5FBE"/>
    <w:rsid w:val="003E6FB5"/>
    <w:rsid w:val="003E7DDB"/>
    <w:rsid w:val="003F219A"/>
    <w:rsid w:val="003F474C"/>
    <w:rsid w:val="003F4A49"/>
    <w:rsid w:val="003F5A97"/>
    <w:rsid w:val="003F6168"/>
    <w:rsid w:val="004001AB"/>
    <w:rsid w:val="00402098"/>
    <w:rsid w:val="004020E1"/>
    <w:rsid w:val="00403D6E"/>
    <w:rsid w:val="004065EB"/>
    <w:rsid w:val="00407474"/>
    <w:rsid w:val="00407485"/>
    <w:rsid w:val="00412196"/>
    <w:rsid w:val="00416C58"/>
    <w:rsid w:val="00417D7E"/>
    <w:rsid w:val="004210A7"/>
    <w:rsid w:val="00422705"/>
    <w:rsid w:val="00422843"/>
    <w:rsid w:val="00422FFF"/>
    <w:rsid w:val="00425A97"/>
    <w:rsid w:val="00427093"/>
    <w:rsid w:val="00430540"/>
    <w:rsid w:val="0043130F"/>
    <w:rsid w:val="00433807"/>
    <w:rsid w:val="004339E8"/>
    <w:rsid w:val="0043553A"/>
    <w:rsid w:val="00435699"/>
    <w:rsid w:val="00440EE7"/>
    <w:rsid w:val="00442AA4"/>
    <w:rsid w:val="00442AEF"/>
    <w:rsid w:val="00443C02"/>
    <w:rsid w:val="00444955"/>
    <w:rsid w:val="00446101"/>
    <w:rsid w:val="00446D63"/>
    <w:rsid w:val="0044730E"/>
    <w:rsid w:val="0044758C"/>
    <w:rsid w:val="00447A18"/>
    <w:rsid w:val="00450C4F"/>
    <w:rsid w:val="00450E2B"/>
    <w:rsid w:val="0045299A"/>
    <w:rsid w:val="004536E7"/>
    <w:rsid w:val="00454CAF"/>
    <w:rsid w:val="004570B5"/>
    <w:rsid w:val="004572A9"/>
    <w:rsid w:val="0045793B"/>
    <w:rsid w:val="00457F02"/>
    <w:rsid w:val="00461B82"/>
    <w:rsid w:val="004628D7"/>
    <w:rsid w:val="00463196"/>
    <w:rsid w:val="00464999"/>
    <w:rsid w:val="00465528"/>
    <w:rsid w:val="00470748"/>
    <w:rsid w:val="0047356B"/>
    <w:rsid w:val="00473D3F"/>
    <w:rsid w:val="0047438F"/>
    <w:rsid w:val="00474DBE"/>
    <w:rsid w:val="0047625A"/>
    <w:rsid w:val="00476EC8"/>
    <w:rsid w:val="0048179D"/>
    <w:rsid w:val="00481EC1"/>
    <w:rsid w:val="004831E7"/>
    <w:rsid w:val="00484201"/>
    <w:rsid w:val="004853CB"/>
    <w:rsid w:val="004867AA"/>
    <w:rsid w:val="00491693"/>
    <w:rsid w:val="00494010"/>
    <w:rsid w:val="00496215"/>
    <w:rsid w:val="00496886"/>
    <w:rsid w:val="00497A84"/>
    <w:rsid w:val="004A0137"/>
    <w:rsid w:val="004A1BB4"/>
    <w:rsid w:val="004A1F65"/>
    <w:rsid w:val="004A7395"/>
    <w:rsid w:val="004A7B39"/>
    <w:rsid w:val="004B119A"/>
    <w:rsid w:val="004B31F0"/>
    <w:rsid w:val="004B367D"/>
    <w:rsid w:val="004B3AA8"/>
    <w:rsid w:val="004B44F1"/>
    <w:rsid w:val="004B5EDE"/>
    <w:rsid w:val="004B69A6"/>
    <w:rsid w:val="004B6DE0"/>
    <w:rsid w:val="004B7B75"/>
    <w:rsid w:val="004C261A"/>
    <w:rsid w:val="004C28DF"/>
    <w:rsid w:val="004C2E83"/>
    <w:rsid w:val="004C746D"/>
    <w:rsid w:val="004D4C8B"/>
    <w:rsid w:val="004D6238"/>
    <w:rsid w:val="004D6683"/>
    <w:rsid w:val="004D7F7E"/>
    <w:rsid w:val="004E133B"/>
    <w:rsid w:val="004E2226"/>
    <w:rsid w:val="004E27E9"/>
    <w:rsid w:val="004E2B12"/>
    <w:rsid w:val="004E43C0"/>
    <w:rsid w:val="004E5827"/>
    <w:rsid w:val="004E58A0"/>
    <w:rsid w:val="004E5C88"/>
    <w:rsid w:val="004E72C2"/>
    <w:rsid w:val="004E76C3"/>
    <w:rsid w:val="004F0C6A"/>
    <w:rsid w:val="004F213A"/>
    <w:rsid w:val="004F2B2A"/>
    <w:rsid w:val="004F39A1"/>
    <w:rsid w:val="004F480E"/>
    <w:rsid w:val="004F5EE1"/>
    <w:rsid w:val="004F662B"/>
    <w:rsid w:val="004F7C16"/>
    <w:rsid w:val="005017AB"/>
    <w:rsid w:val="00501D49"/>
    <w:rsid w:val="00502D59"/>
    <w:rsid w:val="00504C52"/>
    <w:rsid w:val="00507223"/>
    <w:rsid w:val="00507E5E"/>
    <w:rsid w:val="00510D7C"/>
    <w:rsid w:val="00511E26"/>
    <w:rsid w:val="00512044"/>
    <w:rsid w:val="00513455"/>
    <w:rsid w:val="00513EBE"/>
    <w:rsid w:val="00514B79"/>
    <w:rsid w:val="00514E9A"/>
    <w:rsid w:val="005156BD"/>
    <w:rsid w:val="00515B01"/>
    <w:rsid w:val="005162C5"/>
    <w:rsid w:val="00516A52"/>
    <w:rsid w:val="0051739D"/>
    <w:rsid w:val="00517E8F"/>
    <w:rsid w:val="00520960"/>
    <w:rsid w:val="005214DE"/>
    <w:rsid w:val="00522332"/>
    <w:rsid w:val="00522466"/>
    <w:rsid w:val="00523D4E"/>
    <w:rsid w:val="00523DC6"/>
    <w:rsid w:val="00523FE6"/>
    <w:rsid w:val="00525E30"/>
    <w:rsid w:val="00530B5C"/>
    <w:rsid w:val="00533AE0"/>
    <w:rsid w:val="00536D0D"/>
    <w:rsid w:val="00542291"/>
    <w:rsid w:val="005424DF"/>
    <w:rsid w:val="00544205"/>
    <w:rsid w:val="0054553A"/>
    <w:rsid w:val="0054609B"/>
    <w:rsid w:val="00547BA2"/>
    <w:rsid w:val="00547FB6"/>
    <w:rsid w:val="00551D81"/>
    <w:rsid w:val="00552D2A"/>
    <w:rsid w:val="0055697A"/>
    <w:rsid w:val="005573F2"/>
    <w:rsid w:val="00557749"/>
    <w:rsid w:val="00561D02"/>
    <w:rsid w:val="005649AF"/>
    <w:rsid w:val="00564F89"/>
    <w:rsid w:val="005677A3"/>
    <w:rsid w:val="00567E68"/>
    <w:rsid w:val="00570B7F"/>
    <w:rsid w:val="00570D2F"/>
    <w:rsid w:val="00570D7B"/>
    <w:rsid w:val="00572EE3"/>
    <w:rsid w:val="00574328"/>
    <w:rsid w:val="005743AE"/>
    <w:rsid w:val="00574596"/>
    <w:rsid w:val="00575F29"/>
    <w:rsid w:val="00580A6E"/>
    <w:rsid w:val="00582149"/>
    <w:rsid w:val="00582DBD"/>
    <w:rsid w:val="0058571F"/>
    <w:rsid w:val="00585F78"/>
    <w:rsid w:val="00592686"/>
    <w:rsid w:val="005933E9"/>
    <w:rsid w:val="00593656"/>
    <w:rsid w:val="005951C2"/>
    <w:rsid w:val="0059532A"/>
    <w:rsid w:val="0059577B"/>
    <w:rsid w:val="00596B90"/>
    <w:rsid w:val="0059772D"/>
    <w:rsid w:val="00597E9B"/>
    <w:rsid w:val="005A20CF"/>
    <w:rsid w:val="005A3A2A"/>
    <w:rsid w:val="005A42DD"/>
    <w:rsid w:val="005A50BF"/>
    <w:rsid w:val="005A5F40"/>
    <w:rsid w:val="005B0F79"/>
    <w:rsid w:val="005B1F02"/>
    <w:rsid w:val="005B2F33"/>
    <w:rsid w:val="005B6A3E"/>
    <w:rsid w:val="005B71B9"/>
    <w:rsid w:val="005B7D0B"/>
    <w:rsid w:val="005D0309"/>
    <w:rsid w:val="005D04FB"/>
    <w:rsid w:val="005D0C1C"/>
    <w:rsid w:val="005D1129"/>
    <w:rsid w:val="005D1D68"/>
    <w:rsid w:val="005D45F2"/>
    <w:rsid w:val="005E18D3"/>
    <w:rsid w:val="005E2BDE"/>
    <w:rsid w:val="005E32B3"/>
    <w:rsid w:val="005E390E"/>
    <w:rsid w:val="005E6530"/>
    <w:rsid w:val="005E68AB"/>
    <w:rsid w:val="005E7D5D"/>
    <w:rsid w:val="005F152F"/>
    <w:rsid w:val="005F1C0B"/>
    <w:rsid w:val="005F28AC"/>
    <w:rsid w:val="005F5185"/>
    <w:rsid w:val="005F54D9"/>
    <w:rsid w:val="005F6FBE"/>
    <w:rsid w:val="005F754D"/>
    <w:rsid w:val="00601369"/>
    <w:rsid w:val="0060156F"/>
    <w:rsid w:val="00603329"/>
    <w:rsid w:val="00605985"/>
    <w:rsid w:val="00605D93"/>
    <w:rsid w:val="00606296"/>
    <w:rsid w:val="00606A6E"/>
    <w:rsid w:val="0060711E"/>
    <w:rsid w:val="006106AB"/>
    <w:rsid w:val="00612478"/>
    <w:rsid w:val="006177F6"/>
    <w:rsid w:val="00617970"/>
    <w:rsid w:val="0062447E"/>
    <w:rsid w:val="00624B90"/>
    <w:rsid w:val="00624C35"/>
    <w:rsid w:val="00625386"/>
    <w:rsid w:val="0063053E"/>
    <w:rsid w:val="00630C11"/>
    <w:rsid w:val="006313EC"/>
    <w:rsid w:val="006323B4"/>
    <w:rsid w:val="00635F35"/>
    <w:rsid w:val="00636FE9"/>
    <w:rsid w:val="00645473"/>
    <w:rsid w:val="0065101C"/>
    <w:rsid w:val="006519A7"/>
    <w:rsid w:val="00653C0A"/>
    <w:rsid w:val="00654188"/>
    <w:rsid w:val="0065567B"/>
    <w:rsid w:val="00656B7A"/>
    <w:rsid w:val="00656D79"/>
    <w:rsid w:val="00657457"/>
    <w:rsid w:val="00660DCE"/>
    <w:rsid w:val="00661B4A"/>
    <w:rsid w:val="00663515"/>
    <w:rsid w:val="006636F2"/>
    <w:rsid w:val="00664222"/>
    <w:rsid w:val="00665CB6"/>
    <w:rsid w:val="00665DE4"/>
    <w:rsid w:val="00666FEB"/>
    <w:rsid w:val="00667605"/>
    <w:rsid w:val="00670FFC"/>
    <w:rsid w:val="00671D05"/>
    <w:rsid w:val="00671D6F"/>
    <w:rsid w:val="006735D7"/>
    <w:rsid w:val="00674F32"/>
    <w:rsid w:val="00675DC7"/>
    <w:rsid w:val="006765B7"/>
    <w:rsid w:val="00676DF5"/>
    <w:rsid w:val="00681395"/>
    <w:rsid w:val="00681AC7"/>
    <w:rsid w:val="0068279F"/>
    <w:rsid w:val="006831C5"/>
    <w:rsid w:val="006835F5"/>
    <w:rsid w:val="006837E0"/>
    <w:rsid w:val="00683F22"/>
    <w:rsid w:val="00685F6A"/>
    <w:rsid w:val="00686CC3"/>
    <w:rsid w:val="00686E36"/>
    <w:rsid w:val="006871E7"/>
    <w:rsid w:val="00690372"/>
    <w:rsid w:val="0069060A"/>
    <w:rsid w:val="00690C80"/>
    <w:rsid w:val="006915EE"/>
    <w:rsid w:val="00693D44"/>
    <w:rsid w:val="006A0983"/>
    <w:rsid w:val="006A1A29"/>
    <w:rsid w:val="006A1B0A"/>
    <w:rsid w:val="006A2C82"/>
    <w:rsid w:val="006A3C1B"/>
    <w:rsid w:val="006A70A0"/>
    <w:rsid w:val="006B0088"/>
    <w:rsid w:val="006B32F0"/>
    <w:rsid w:val="006B3A88"/>
    <w:rsid w:val="006B4C3D"/>
    <w:rsid w:val="006C0087"/>
    <w:rsid w:val="006C1213"/>
    <w:rsid w:val="006C2196"/>
    <w:rsid w:val="006C274A"/>
    <w:rsid w:val="006C2933"/>
    <w:rsid w:val="006C34FE"/>
    <w:rsid w:val="006C496E"/>
    <w:rsid w:val="006C6EA9"/>
    <w:rsid w:val="006D118E"/>
    <w:rsid w:val="006D383D"/>
    <w:rsid w:val="006D543C"/>
    <w:rsid w:val="006D7338"/>
    <w:rsid w:val="006D7973"/>
    <w:rsid w:val="006E08DA"/>
    <w:rsid w:val="006E1087"/>
    <w:rsid w:val="006E148A"/>
    <w:rsid w:val="006E269D"/>
    <w:rsid w:val="006E2A26"/>
    <w:rsid w:val="006E2D59"/>
    <w:rsid w:val="006E4D37"/>
    <w:rsid w:val="006E5868"/>
    <w:rsid w:val="006F2564"/>
    <w:rsid w:val="006F2A9C"/>
    <w:rsid w:val="006F3E09"/>
    <w:rsid w:val="006F4B33"/>
    <w:rsid w:val="006F6775"/>
    <w:rsid w:val="006F70BC"/>
    <w:rsid w:val="006F78CF"/>
    <w:rsid w:val="006F7937"/>
    <w:rsid w:val="00700922"/>
    <w:rsid w:val="00702ECC"/>
    <w:rsid w:val="0070383A"/>
    <w:rsid w:val="00704202"/>
    <w:rsid w:val="007044B4"/>
    <w:rsid w:val="00705CE2"/>
    <w:rsid w:val="00706EFA"/>
    <w:rsid w:val="00707D4F"/>
    <w:rsid w:val="007107F7"/>
    <w:rsid w:val="007108F1"/>
    <w:rsid w:val="00710D94"/>
    <w:rsid w:val="00711E27"/>
    <w:rsid w:val="007139C7"/>
    <w:rsid w:val="0071434A"/>
    <w:rsid w:val="00714441"/>
    <w:rsid w:val="00714A42"/>
    <w:rsid w:val="0071613C"/>
    <w:rsid w:val="00720856"/>
    <w:rsid w:val="00720DE6"/>
    <w:rsid w:val="00722E95"/>
    <w:rsid w:val="00730923"/>
    <w:rsid w:val="007325FB"/>
    <w:rsid w:val="00733645"/>
    <w:rsid w:val="00735ABE"/>
    <w:rsid w:val="00741172"/>
    <w:rsid w:val="007432F6"/>
    <w:rsid w:val="00743FF6"/>
    <w:rsid w:val="00745446"/>
    <w:rsid w:val="0074672E"/>
    <w:rsid w:val="00747596"/>
    <w:rsid w:val="00751E92"/>
    <w:rsid w:val="00753B56"/>
    <w:rsid w:val="00755776"/>
    <w:rsid w:val="00762873"/>
    <w:rsid w:val="007654E4"/>
    <w:rsid w:val="00767C02"/>
    <w:rsid w:val="00773D57"/>
    <w:rsid w:val="00774E0E"/>
    <w:rsid w:val="00775251"/>
    <w:rsid w:val="00775DD0"/>
    <w:rsid w:val="00780057"/>
    <w:rsid w:val="007803D5"/>
    <w:rsid w:val="0078481D"/>
    <w:rsid w:val="00784C01"/>
    <w:rsid w:val="00785A73"/>
    <w:rsid w:val="007876AE"/>
    <w:rsid w:val="00787809"/>
    <w:rsid w:val="007916A5"/>
    <w:rsid w:val="007964C5"/>
    <w:rsid w:val="0079678A"/>
    <w:rsid w:val="00796E31"/>
    <w:rsid w:val="007A0F65"/>
    <w:rsid w:val="007A3C9D"/>
    <w:rsid w:val="007A5725"/>
    <w:rsid w:val="007B0F7E"/>
    <w:rsid w:val="007B2DB2"/>
    <w:rsid w:val="007B38B0"/>
    <w:rsid w:val="007B5312"/>
    <w:rsid w:val="007B5FA7"/>
    <w:rsid w:val="007B7E32"/>
    <w:rsid w:val="007C219F"/>
    <w:rsid w:val="007C418D"/>
    <w:rsid w:val="007C5CB7"/>
    <w:rsid w:val="007C792A"/>
    <w:rsid w:val="007D14CB"/>
    <w:rsid w:val="007D4BE3"/>
    <w:rsid w:val="007D5432"/>
    <w:rsid w:val="007D6DC0"/>
    <w:rsid w:val="007E1164"/>
    <w:rsid w:val="007E26B4"/>
    <w:rsid w:val="007E468E"/>
    <w:rsid w:val="007E4939"/>
    <w:rsid w:val="007E6433"/>
    <w:rsid w:val="007E713B"/>
    <w:rsid w:val="007F1A49"/>
    <w:rsid w:val="007F2AE6"/>
    <w:rsid w:val="007F2F6C"/>
    <w:rsid w:val="007F5780"/>
    <w:rsid w:val="007F58BC"/>
    <w:rsid w:val="007F5E66"/>
    <w:rsid w:val="007F622A"/>
    <w:rsid w:val="007F6C02"/>
    <w:rsid w:val="007F7970"/>
    <w:rsid w:val="007F7AA1"/>
    <w:rsid w:val="00802EC2"/>
    <w:rsid w:val="0080308C"/>
    <w:rsid w:val="008032FE"/>
    <w:rsid w:val="00804C02"/>
    <w:rsid w:val="00805938"/>
    <w:rsid w:val="00807A3B"/>
    <w:rsid w:val="008103AD"/>
    <w:rsid w:val="0081133E"/>
    <w:rsid w:val="008118DA"/>
    <w:rsid w:val="00814A0B"/>
    <w:rsid w:val="00815CD9"/>
    <w:rsid w:val="008169A2"/>
    <w:rsid w:val="0082181F"/>
    <w:rsid w:val="0082205A"/>
    <w:rsid w:val="00822885"/>
    <w:rsid w:val="00824699"/>
    <w:rsid w:val="00824943"/>
    <w:rsid w:val="00824B06"/>
    <w:rsid w:val="008330C2"/>
    <w:rsid w:val="008335C1"/>
    <w:rsid w:val="00835A94"/>
    <w:rsid w:val="00837906"/>
    <w:rsid w:val="00840A48"/>
    <w:rsid w:val="008413AE"/>
    <w:rsid w:val="00841F0A"/>
    <w:rsid w:val="00841F28"/>
    <w:rsid w:val="0084373C"/>
    <w:rsid w:val="008445F5"/>
    <w:rsid w:val="008456F5"/>
    <w:rsid w:val="008465E0"/>
    <w:rsid w:val="00846718"/>
    <w:rsid w:val="00850096"/>
    <w:rsid w:val="0085030C"/>
    <w:rsid w:val="00850433"/>
    <w:rsid w:val="00851194"/>
    <w:rsid w:val="00852688"/>
    <w:rsid w:val="00854AB8"/>
    <w:rsid w:val="00855FDC"/>
    <w:rsid w:val="008568DF"/>
    <w:rsid w:val="00856E1B"/>
    <w:rsid w:val="0085760A"/>
    <w:rsid w:val="00860DF4"/>
    <w:rsid w:val="0086296D"/>
    <w:rsid w:val="008641E8"/>
    <w:rsid w:val="008672FA"/>
    <w:rsid w:val="008675FB"/>
    <w:rsid w:val="00870924"/>
    <w:rsid w:val="00870973"/>
    <w:rsid w:val="00871478"/>
    <w:rsid w:val="00871B13"/>
    <w:rsid w:val="0087278F"/>
    <w:rsid w:val="00873A50"/>
    <w:rsid w:val="00873BDC"/>
    <w:rsid w:val="008745EC"/>
    <w:rsid w:val="00874709"/>
    <w:rsid w:val="00874B19"/>
    <w:rsid w:val="00874B81"/>
    <w:rsid w:val="00875357"/>
    <w:rsid w:val="0087772C"/>
    <w:rsid w:val="00881B26"/>
    <w:rsid w:val="008825F6"/>
    <w:rsid w:val="008840BC"/>
    <w:rsid w:val="00885928"/>
    <w:rsid w:val="0088755D"/>
    <w:rsid w:val="008876AA"/>
    <w:rsid w:val="00894312"/>
    <w:rsid w:val="00894B50"/>
    <w:rsid w:val="00896270"/>
    <w:rsid w:val="008A0248"/>
    <w:rsid w:val="008A044F"/>
    <w:rsid w:val="008A1300"/>
    <w:rsid w:val="008A1A96"/>
    <w:rsid w:val="008A201D"/>
    <w:rsid w:val="008B11D4"/>
    <w:rsid w:val="008B318F"/>
    <w:rsid w:val="008B422D"/>
    <w:rsid w:val="008B535B"/>
    <w:rsid w:val="008B5A4B"/>
    <w:rsid w:val="008B5DEA"/>
    <w:rsid w:val="008B5FFD"/>
    <w:rsid w:val="008B781C"/>
    <w:rsid w:val="008B7C0D"/>
    <w:rsid w:val="008B7CAB"/>
    <w:rsid w:val="008C010D"/>
    <w:rsid w:val="008C0DA7"/>
    <w:rsid w:val="008C0FA5"/>
    <w:rsid w:val="008C2FEC"/>
    <w:rsid w:val="008C3551"/>
    <w:rsid w:val="008C395E"/>
    <w:rsid w:val="008C44ED"/>
    <w:rsid w:val="008C5BA5"/>
    <w:rsid w:val="008C5DF9"/>
    <w:rsid w:val="008D22F5"/>
    <w:rsid w:val="008D363A"/>
    <w:rsid w:val="008D4052"/>
    <w:rsid w:val="008D7A92"/>
    <w:rsid w:val="008E0948"/>
    <w:rsid w:val="008E25D9"/>
    <w:rsid w:val="008E406A"/>
    <w:rsid w:val="008F05AA"/>
    <w:rsid w:val="008F1309"/>
    <w:rsid w:val="008F2C69"/>
    <w:rsid w:val="008F3522"/>
    <w:rsid w:val="008F4766"/>
    <w:rsid w:val="008F53CD"/>
    <w:rsid w:val="008F54AC"/>
    <w:rsid w:val="008F555B"/>
    <w:rsid w:val="008F562B"/>
    <w:rsid w:val="008F580C"/>
    <w:rsid w:val="008F6B6A"/>
    <w:rsid w:val="008F7646"/>
    <w:rsid w:val="008F7E1A"/>
    <w:rsid w:val="009001E7"/>
    <w:rsid w:val="00900E0E"/>
    <w:rsid w:val="009025D4"/>
    <w:rsid w:val="00902948"/>
    <w:rsid w:val="00902CF1"/>
    <w:rsid w:val="009051AC"/>
    <w:rsid w:val="0090708F"/>
    <w:rsid w:val="009073C7"/>
    <w:rsid w:val="00907C68"/>
    <w:rsid w:val="0091054C"/>
    <w:rsid w:val="009107C0"/>
    <w:rsid w:val="00910ABF"/>
    <w:rsid w:val="00911D3F"/>
    <w:rsid w:val="00915250"/>
    <w:rsid w:val="00916A61"/>
    <w:rsid w:val="00917129"/>
    <w:rsid w:val="0091714E"/>
    <w:rsid w:val="0092193D"/>
    <w:rsid w:val="00921B93"/>
    <w:rsid w:val="009226F9"/>
    <w:rsid w:val="00923909"/>
    <w:rsid w:val="00923AB9"/>
    <w:rsid w:val="00924765"/>
    <w:rsid w:val="0093231A"/>
    <w:rsid w:val="00932DD1"/>
    <w:rsid w:val="009340D5"/>
    <w:rsid w:val="00935503"/>
    <w:rsid w:val="00936FEC"/>
    <w:rsid w:val="00940D1A"/>
    <w:rsid w:val="0094277A"/>
    <w:rsid w:val="0094295D"/>
    <w:rsid w:val="00943865"/>
    <w:rsid w:val="0094393D"/>
    <w:rsid w:val="00943BA9"/>
    <w:rsid w:val="00944B8B"/>
    <w:rsid w:val="00944E36"/>
    <w:rsid w:val="009467E8"/>
    <w:rsid w:val="009510F8"/>
    <w:rsid w:val="00953118"/>
    <w:rsid w:val="0095555F"/>
    <w:rsid w:val="00955B82"/>
    <w:rsid w:val="00956134"/>
    <w:rsid w:val="00957654"/>
    <w:rsid w:val="00957E7A"/>
    <w:rsid w:val="00962562"/>
    <w:rsid w:val="00963905"/>
    <w:rsid w:val="009644BF"/>
    <w:rsid w:val="009652ED"/>
    <w:rsid w:val="00965584"/>
    <w:rsid w:val="00966C00"/>
    <w:rsid w:val="0097143A"/>
    <w:rsid w:val="0097356B"/>
    <w:rsid w:val="0097395D"/>
    <w:rsid w:val="009743CD"/>
    <w:rsid w:val="00975B4E"/>
    <w:rsid w:val="00980A92"/>
    <w:rsid w:val="00983443"/>
    <w:rsid w:val="00983633"/>
    <w:rsid w:val="00985C2D"/>
    <w:rsid w:val="0099039B"/>
    <w:rsid w:val="0099181C"/>
    <w:rsid w:val="0099365C"/>
    <w:rsid w:val="009A009C"/>
    <w:rsid w:val="009A0105"/>
    <w:rsid w:val="009A13AB"/>
    <w:rsid w:val="009A6232"/>
    <w:rsid w:val="009A6E76"/>
    <w:rsid w:val="009A73E7"/>
    <w:rsid w:val="009A774C"/>
    <w:rsid w:val="009A7940"/>
    <w:rsid w:val="009B0BC4"/>
    <w:rsid w:val="009B11F8"/>
    <w:rsid w:val="009B1305"/>
    <w:rsid w:val="009B273B"/>
    <w:rsid w:val="009B49EC"/>
    <w:rsid w:val="009B4D5C"/>
    <w:rsid w:val="009B66C4"/>
    <w:rsid w:val="009B6AFA"/>
    <w:rsid w:val="009B7D58"/>
    <w:rsid w:val="009B7D60"/>
    <w:rsid w:val="009C0D33"/>
    <w:rsid w:val="009C1667"/>
    <w:rsid w:val="009C2108"/>
    <w:rsid w:val="009C4459"/>
    <w:rsid w:val="009C4849"/>
    <w:rsid w:val="009C530D"/>
    <w:rsid w:val="009C7C12"/>
    <w:rsid w:val="009C7E55"/>
    <w:rsid w:val="009D0D08"/>
    <w:rsid w:val="009D240F"/>
    <w:rsid w:val="009D2656"/>
    <w:rsid w:val="009D43AF"/>
    <w:rsid w:val="009D4E81"/>
    <w:rsid w:val="009D50C3"/>
    <w:rsid w:val="009D5150"/>
    <w:rsid w:val="009D6932"/>
    <w:rsid w:val="009D71D9"/>
    <w:rsid w:val="009E0678"/>
    <w:rsid w:val="009E11E8"/>
    <w:rsid w:val="009E1B27"/>
    <w:rsid w:val="009E4D7E"/>
    <w:rsid w:val="009E768D"/>
    <w:rsid w:val="009F0C36"/>
    <w:rsid w:val="009F188D"/>
    <w:rsid w:val="009F2B57"/>
    <w:rsid w:val="009F2BC4"/>
    <w:rsid w:val="009F2E50"/>
    <w:rsid w:val="009F417D"/>
    <w:rsid w:val="009F42FD"/>
    <w:rsid w:val="009F4E9A"/>
    <w:rsid w:val="009F718F"/>
    <w:rsid w:val="00A01155"/>
    <w:rsid w:val="00A020B0"/>
    <w:rsid w:val="00A02584"/>
    <w:rsid w:val="00A03D73"/>
    <w:rsid w:val="00A042F5"/>
    <w:rsid w:val="00A04E38"/>
    <w:rsid w:val="00A0609F"/>
    <w:rsid w:val="00A0631E"/>
    <w:rsid w:val="00A1029C"/>
    <w:rsid w:val="00A11011"/>
    <w:rsid w:val="00A11AC2"/>
    <w:rsid w:val="00A138FE"/>
    <w:rsid w:val="00A152D7"/>
    <w:rsid w:val="00A171B9"/>
    <w:rsid w:val="00A17D1D"/>
    <w:rsid w:val="00A20D99"/>
    <w:rsid w:val="00A21A66"/>
    <w:rsid w:val="00A21D06"/>
    <w:rsid w:val="00A24A20"/>
    <w:rsid w:val="00A25893"/>
    <w:rsid w:val="00A26EA3"/>
    <w:rsid w:val="00A32971"/>
    <w:rsid w:val="00A32A29"/>
    <w:rsid w:val="00A332DC"/>
    <w:rsid w:val="00A375DF"/>
    <w:rsid w:val="00A402C9"/>
    <w:rsid w:val="00A40AC7"/>
    <w:rsid w:val="00A41807"/>
    <w:rsid w:val="00A424B5"/>
    <w:rsid w:val="00A458B1"/>
    <w:rsid w:val="00A46861"/>
    <w:rsid w:val="00A46B26"/>
    <w:rsid w:val="00A475E4"/>
    <w:rsid w:val="00A478FD"/>
    <w:rsid w:val="00A508CB"/>
    <w:rsid w:val="00A51213"/>
    <w:rsid w:val="00A53E55"/>
    <w:rsid w:val="00A5418D"/>
    <w:rsid w:val="00A551EA"/>
    <w:rsid w:val="00A55242"/>
    <w:rsid w:val="00A57F82"/>
    <w:rsid w:val="00A60399"/>
    <w:rsid w:val="00A61CD8"/>
    <w:rsid w:val="00A64033"/>
    <w:rsid w:val="00A642C8"/>
    <w:rsid w:val="00A66DE9"/>
    <w:rsid w:val="00A67B7E"/>
    <w:rsid w:val="00A7098A"/>
    <w:rsid w:val="00A70F26"/>
    <w:rsid w:val="00A71D08"/>
    <w:rsid w:val="00A72B0D"/>
    <w:rsid w:val="00A739B0"/>
    <w:rsid w:val="00A73EBD"/>
    <w:rsid w:val="00A77C08"/>
    <w:rsid w:val="00A807BA"/>
    <w:rsid w:val="00A82396"/>
    <w:rsid w:val="00A828A5"/>
    <w:rsid w:val="00A8379B"/>
    <w:rsid w:val="00A84E69"/>
    <w:rsid w:val="00A90988"/>
    <w:rsid w:val="00A90F76"/>
    <w:rsid w:val="00A92307"/>
    <w:rsid w:val="00A92B3A"/>
    <w:rsid w:val="00A95B3D"/>
    <w:rsid w:val="00A96C27"/>
    <w:rsid w:val="00A9761B"/>
    <w:rsid w:val="00AA0CFF"/>
    <w:rsid w:val="00AA14C4"/>
    <w:rsid w:val="00AA4AFE"/>
    <w:rsid w:val="00AA5E33"/>
    <w:rsid w:val="00AA647C"/>
    <w:rsid w:val="00AA6FD7"/>
    <w:rsid w:val="00AA727F"/>
    <w:rsid w:val="00AA73E7"/>
    <w:rsid w:val="00AA7641"/>
    <w:rsid w:val="00AB00C6"/>
    <w:rsid w:val="00AB5042"/>
    <w:rsid w:val="00AB7180"/>
    <w:rsid w:val="00AC0452"/>
    <w:rsid w:val="00AC0799"/>
    <w:rsid w:val="00AC082C"/>
    <w:rsid w:val="00AC12E1"/>
    <w:rsid w:val="00AC15EA"/>
    <w:rsid w:val="00AC5D1D"/>
    <w:rsid w:val="00AC685F"/>
    <w:rsid w:val="00AD07A8"/>
    <w:rsid w:val="00AD0A8E"/>
    <w:rsid w:val="00AD0C40"/>
    <w:rsid w:val="00AD10F1"/>
    <w:rsid w:val="00AD1826"/>
    <w:rsid w:val="00AD1D78"/>
    <w:rsid w:val="00AD31A3"/>
    <w:rsid w:val="00AD5A90"/>
    <w:rsid w:val="00AD6F72"/>
    <w:rsid w:val="00AD7265"/>
    <w:rsid w:val="00AE02E3"/>
    <w:rsid w:val="00AE1235"/>
    <w:rsid w:val="00AE1436"/>
    <w:rsid w:val="00AE1AF3"/>
    <w:rsid w:val="00AE223B"/>
    <w:rsid w:val="00AE2461"/>
    <w:rsid w:val="00AE3E79"/>
    <w:rsid w:val="00AE4813"/>
    <w:rsid w:val="00AE4C59"/>
    <w:rsid w:val="00AE5731"/>
    <w:rsid w:val="00AE6146"/>
    <w:rsid w:val="00AE7747"/>
    <w:rsid w:val="00AF0CF0"/>
    <w:rsid w:val="00AF24CF"/>
    <w:rsid w:val="00AF2E50"/>
    <w:rsid w:val="00AF5FE5"/>
    <w:rsid w:val="00AF6853"/>
    <w:rsid w:val="00AF7405"/>
    <w:rsid w:val="00AF7C37"/>
    <w:rsid w:val="00B00116"/>
    <w:rsid w:val="00B0414F"/>
    <w:rsid w:val="00B05B9A"/>
    <w:rsid w:val="00B0636C"/>
    <w:rsid w:val="00B1093C"/>
    <w:rsid w:val="00B131EB"/>
    <w:rsid w:val="00B135C9"/>
    <w:rsid w:val="00B13D21"/>
    <w:rsid w:val="00B170C2"/>
    <w:rsid w:val="00B17BF6"/>
    <w:rsid w:val="00B2074D"/>
    <w:rsid w:val="00B20F96"/>
    <w:rsid w:val="00B22714"/>
    <w:rsid w:val="00B2539B"/>
    <w:rsid w:val="00B25C89"/>
    <w:rsid w:val="00B26241"/>
    <w:rsid w:val="00B27187"/>
    <w:rsid w:val="00B307D5"/>
    <w:rsid w:val="00B30BCA"/>
    <w:rsid w:val="00B37319"/>
    <w:rsid w:val="00B40A6B"/>
    <w:rsid w:val="00B4146E"/>
    <w:rsid w:val="00B444CC"/>
    <w:rsid w:val="00B45612"/>
    <w:rsid w:val="00B45CD3"/>
    <w:rsid w:val="00B50CCE"/>
    <w:rsid w:val="00B52054"/>
    <w:rsid w:val="00B558C7"/>
    <w:rsid w:val="00B56C3D"/>
    <w:rsid w:val="00B63761"/>
    <w:rsid w:val="00B6687A"/>
    <w:rsid w:val="00B671AA"/>
    <w:rsid w:val="00B70D2B"/>
    <w:rsid w:val="00B7136A"/>
    <w:rsid w:val="00B72C5D"/>
    <w:rsid w:val="00B73B11"/>
    <w:rsid w:val="00B747D4"/>
    <w:rsid w:val="00B75100"/>
    <w:rsid w:val="00B75517"/>
    <w:rsid w:val="00B76038"/>
    <w:rsid w:val="00B77ED7"/>
    <w:rsid w:val="00B80265"/>
    <w:rsid w:val="00B81D15"/>
    <w:rsid w:val="00B82E7C"/>
    <w:rsid w:val="00B83DDF"/>
    <w:rsid w:val="00B8431C"/>
    <w:rsid w:val="00B843D6"/>
    <w:rsid w:val="00B85AC1"/>
    <w:rsid w:val="00B85AF5"/>
    <w:rsid w:val="00B8734C"/>
    <w:rsid w:val="00B87543"/>
    <w:rsid w:val="00B87AB3"/>
    <w:rsid w:val="00B9113A"/>
    <w:rsid w:val="00B91FA4"/>
    <w:rsid w:val="00B93AF9"/>
    <w:rsid w:val="00B96612"/>
    <w:rsid w:val="00B97474"/>
    <w:rsid w:val="00B97492"/>
    <w:rsid w:val="00BA49AC"/>
    <w:rsid w:val="00BA4E18"/>
    <w:rsid w:val="00BA6354"/>
    <w:rsid w:val="00BB061D"/>
    <w:rsid w:val="00BB0769"/>
    <w:rsid w:val="00BB0CBB"/>
    <w:rsid w:val="00BB2298"/>
    <w:rsid w:val="00BB2B87"/>
    <w:rsid w:val="00BB2DD4"/>
    <w:rsid w:val="00BB2F52"/>
    <w:rsid w:val="00BB3488"/>
    <w:rsid w:val="00BB469B"/>
    <w:rsid w:val="00BB4E58"/>
    <w:rsid w:val="00BB5819"/>
    <w:rsid w:val="00BB6DB0"/>
    <w:rsid w:val="00BC050F"/>
    <w:rsid w:val="00BC1978"/>
    <w:rsid w:val="00BC22F6"/>
    <w:rsid w:val="00BC2B16"/>
    <w:rsid w:val="00BC2BE3"/>
    <w:rsid w:val="00BC4B8F"/>
    <w:rsid w:val="00BC5493"/>
    <w:rsid w:val="00BC7458"/>
    <w:rsid w:val="00BC77EF"/>
    <w:rsid w:val="00BD0117"/>
    <w:rsid w:val="00BD10FD"/>
    <w:rsid w:val="00BD1690"/>
    <w:rsid w:val="00BD287E"/>
    <w:rsid w:val="00BD6C77"/>
    <w:rsid w:val="00BE0498"/>
    <w:rsid w:val="00BE15C9"/>
    <w:rsid w:val="00BE1F59"/>
    <w:rsid w:val="00BE1F8C"/>
    <w:rsid w:val="00BE418C"/>
    <w:rsid w:val="00BE430A"/>
    <w:rsid w:val="00BE56BC"/>
    <w:rsid w:val="00BE605E"/>
    <w:rsid w:val="00BE6B9D"/>
    <w:rsid w:val="00BE7AE2"/>
    <w:rsid w:val="00BF133A"/>
    <w:rsid w:val="00BF1BD8"/>
    <w:rsid w:val="00BF2EEF"/>
    <w:rsid w:val="00BF492E"/>
    <w:rsid w:val="00BF4D57"/>
    <w:rsid w:val="00BF6F0C"/>
    <w:rsid w:val="00BF72B1"/>
    <w:rsid w:val="00C01C62"/>
    <w:rsid w:val="00C0469A"/>
    <w:rsid w:val="00C0656F"/>
    <w:rsid w:val="00C111CE"/>
    <w:rsid w:val="00C1210B"/>
    <w:rsid w:val="00C13D36"/>
    <w:rsid w:val="00C145E4"/>
    <w:rsid w:val="00C14F6E"/>
    <w:rsid w:val="00C15723"/>
    <w:rsid w:val="00C15A87"/>
    <w:rsid w:val="00C16AFA"/>
    <w:rsid w:val="00C2024A"/>
    <w:rsid w:val="00C261A3"/>
    <w:rsid w:val="00C34873"/>
    <w:rsid w:val="00C34900"/>
    <w:rsid w:val="00C35332"/>
    <w:rsid w:val="00C40223"/>
    <w:rsid w:val="00C416D2"/>
    <w:rsid w:val="00C4234B"/>
    <w:rsid w:val="00C432D4"/>
    <w:rsid w:val="00C5007D"/>
    <w:rsid w:val="00C5047C"/>
    <w:rsid w:val="00C513FC"/>
    <w:rsid w:val="00C5191A"/>
    <w:rsid w:val="00C5277B"/>
    <w:rsid w:val="00C53306"/>
    <w:rsid w:val="00C53328"/>
    <w:rsid w:val="00C572EF"/>
    <w:rsid w:val="00C57409"/>
    <w:rsid w:val="00C61D12"/>
    <w:rsid w:val="00C639BD"/>
    <w:rsid w:val="00C647B5"/>
    <w:rsid w:val="00C663C7"/>
    <w:rsid w:val="00C66FD0"/>
    <w:rsid w:val="00C677CB"/>
    <w:rsid w:val="00C71DA9"/>
    <w:rsid w:val="00C72146"/>
    <w:rsid w:val="00C73EF2"/>
    <w:rsid w:val="00C741D7"/>
    <w:rsid w:val="00C76802"/>
    <w:rsid w:val="00C77102"/>
    <w:rsid w:val="00C774A2"/>
    <w:rsid w:val="00C80D7A"/>
    <w:rsid w:val="00C816FB"/>
    <w:rsid w:val="00C84076"/>
    <w:rsid w:val="00C85E15"/>
    <w:rsid w:val="00C9031D"/>
    <w:rsid w:val="00C9036D"/>
    <w:rsid w:val="00C90651"/>
    <w:rsid w:val="00C906BA"/>
    <w:rsid w:val="00C93B66"/>
    <w:rsid w:val="00C93EC3"/>
    <w:rsid w:val="00C94758"/>
    <w:rsid w:val="00C94FBB"/>
    <w:rsid w:val="00C96209"/>
    <w:rsid w:val="00C9668F"/>
    <w:rsid w:val="00C9739D"/>
    <w:rsid w:val="00CA0A70"/>
    <w:rsid w:val="00CA29CD"/>
    <w:rsid w:val="00CA4DFB"/>
    <w:rsid w:val="00CA502F"/>
    <w:rsid w:val="00CA6E25"/>
    <w:rsid w:val="00CA707E"/>
    <w:rsid w:val="00CB03E2"/>
    <w:rsid w:val="00CB13CD"/>
    <w:rsid w:val="00CB2F14"/>
    <w:rsid w:val="00CB3D88"/>
    <w:rsid w:val="00CB4252"/>
    <w:rsid w:val="00CB58D3"/>
    <w:rsid w:val="00CB6900"/>
    <w:rsid w:val="00CC3E42"/>
    <w:rsid w:val="00CC72BF"/>
    <w:rsid w:val="00CD02C9"/>
    <w:rsid w:val="00CD0C4E"/>
    <w:rsid w:val="00CD0C78"/>
    <w:rsid w:val="00CD24EA"/>
    <w:rsid w:val="00CD30F5"/>
    <w:rsid w:val="00CD47D7"/>
    <w:rsid w:val="00CD4B0B"/>
    <w:rsid w:val="00CD5EA8"/>
    <w:rsid w:val="00CD5F7C"/>
    <w:rsid w:val="00CD6692"/>
    <w:rsid w:val="00CD7B14"/>
    <w:rsid w:val="00CD7B2F"/>
    <w:rsid w:val="00CE409A"/>
    <w:rsid w:val="00CE5055"/>
    <w:rsid w:val="00CE56B9"/>
    <w:rsid w:val="00CE737B"/>
    <w:rsid w:val="00CF35D9"/>
    <w:rsid w:val="00CF6456"/>
    <w:rsid w:val="00CF70FF"/>
    <w:rsid w:val="00CF729E"/>
    <w:rsid w:val="00D025F1"/>
    <w:rsid w:val="00D03BAB"/>
    <w:rsid w:val="00D04411"/>
    <w:rsid w:val="00D05355"/>
    <w:rsid w:val="00D06B3A"/>
    <w:rsid w:val="00D10904"/>
    <w:rsid w:val="00D13C4C"/>
    <w:rsid w:val="00D14CA8"/>
    <w:rsid w:val="00D1670B"/>
    <w:rsid w:val="00D16984"/>
    <w:rsid w:val="00D175BB"/>
    <w:rsid w:val="00D21B03"/>
    <w:rsid w:val="00D2234F"/>
    <w:rsid w:val="00D22A05"/>
    <w:rsid w:val="00D23519"/>
    <w:rsid w:val="00D23883"/>
    <w:rsid w:val="00D2542A"/>
    <w:rsid w:val="00D26028"/>
    <w:rsid w:val="00D27A8C"/>
    <w:rsid w:val="00D30F1B"/>
    <w:rsid w:val="00D31B2E"/>
    <w:rsid w:val="00D326AB"/>
    <w:rsid w:val="00D327AB"/>
    <w:rsid w:val="00D34A80"/>
    <w:rsid w:val="00D34D42"/>
    <w:rsid w:val="00D34E62"/>
    <w:rsid w:val="00D40262"/>
    <w:rsid w:val="00D40ADC"/>
    <w:rsid w:val="00D4463C"/>
    <w:rsid w:val="00D455B9"/>
    <w:rsid w:val="00D45ED0"/>
    <w:rsid w:val="00D4666B"/>
    <w:rsid w:val="00D47D0E"/>
    <w:rsid w:val="00D56993"/>
    <w:rsid w:val="00D57716"/>
    <w:rsid w:val="00D63E1B"/>
    <w:rsid w:val="00D6442C"/>
    <w:rsid w:val="00D64808"/>
    <w:rsid w:val="00D64D7F"/>
    <w:rsid w:val="00D659BF"/>
    <w:rsid w:val="00D65C23"/>
    <w:rsid w:val="00D67CBB"/>
    <w:rsid w:val="00D70565"/>
    <w:rsid w:val="00D707ED"/>
    <w:rsid w:val="00D71528"/>
    <w:rsid w:val="00D719B0"/>
    <w:rsid w:val="00D71AD5"/>
    <w:rsid w:val="00D721FB"/>
    <w:rsid w:val="00D72B2B"/>
    <w:rsid w:val="00D74171"/>
    <w:rsid w:val="00D75DD4"/>
    <w:rsid w:val="00D76824"/>
    <w:rsid w:val="00D7700E"/>
    <w:rsid w:val="00D77E65"/>
    <w:rsid w:val="00D8113A"/>
    <w:rsid w:val="00D81BDD"/>
    <w:rsid w:val="00D82B0D"/>
    <w:rsid w:val="00D830B3"/>
    <w:rsid w:val="00D85F32"/>
    <w:rsid w:val="00D868D8"/>
    <w:rsid w:val="00D86AD9"/>
    <w:rsid w:val="00D8776A"/>
    <w:rsid w:val="00D92F97"/>
    <w:rsid w:val="00D93008"/>
    <w:rsid w:val="00D94079"/>
    <w:rsid w:val="00D94B0D"/>
    <w:rsid w:val="00D9511B"/>
    <w:rsid w:val="00DA20D5"/>
    <w:rsid w:val="00DA4C0A"/>
    <w:rsid w:val="00DA5D4C"/>
    <w:rsid w:val="00DA72A4"/>
    <w:rsid w:val="00DB05C6"/>
    <w:rsid w:val="00DB1D92"/>
    <w:rsid w:val="00DB212A"/>
    <w:rsid w:val="00DB3E31"/>
    <w:rsid w:val="00DB483D"/>
    <w:rsid w:val="00DB5D5A"/>
    <w:rsid w:val="00DB5F8D"/>
    <w:rsid w:val="00DB6627"/>
    <w:rsid w:val="00DB6AC7"/>
    <w:rsid w:val="00DB6EF6"/>
    <w:rsid w:val="00DB7EFE"/>
    <w:rsid w:val="00DC2E07"/>
    <w:rsid w:val="00DC35D7"/>
    <w:rsid w:val="00DC3DA8"/>
    <w:rsid w:val="00DC527D"/>
    <w:rsid w:val="00DC5796"/>
    <w:rsid w:val="00DC5D46"/>
    <w:rsid w:val="00DC6C8D"/>
    <w:rsid w:val="00DD09A1"/>
    <w:rsid w:val="00DD100A"/>
    <w:rsid w:val="00DD38DA"/>
    <w:rsid w:val="00DD75DD"/>
    <w:rsid w:val="00DD76CF"/>
    <w:rsid w:val="00DD77E6"/>
    <w:rsid w:val="00DE1802"/>
    <w:rsid w:val="00DE2858"/>
    <w:rsid w:val="00DE2E96"/>
    <w:rsid w:val="00DE37E4"/>
    <w:rsid w:val="00DE4AAF"/>
    <w:rsid w:val="00DE6A88"/>
    <w:rsid w:val="00DF0FBF"/>
    <w:rsid w:val="00DF2FFC"/>
    <w:rsid w:val="00DF4D26"/>
    <w:rsid w:val="00DF6375"/>
    <w:rsid w:val="00DF6653"/>
    <w:rsid w:val="00DF7AF0"/>
    <w:rsid w:val="00DF7B83"/>
    <w:rsid w:val="00E04ED9"/>
    <w:rsid w:val="00E055D3"/>
    <w:rsid w:val="00E06A78"/>
    <w:rsid w:val="00E101EC"/>
    <w:rsid w:val="00E10DBC"/>
    <w:rsid w:val="00E11288"/>
    <w:rsid w:val="00E11816"/>
    <w:rsid w:val="00E1223D"/>
    <w:rsid w:val="00E15E17"/>
    <w:rsid w:val="00E163EF"/>
    <w:rsid w:val="00E1701E"/>
    <w:rsid w:val="00E2024C"/>
    <w:rsid w:val="00E25681"/>
    <w:rsid w:val="00E26EAC"/>
    <w:rsid w:val="00E279F8"/>
    <w:rsid w:val="00E3005A"/>
    <w:rsid w:val="00E3040F"/>
    <w:rsid w:val="00E308E9"/>
    <w:rsid w:val="00E34D1C"/>
    <w:rsid w:val="00E37EAA"/>
    <w:rsid w:val="00E44293"/>
    <w:rsid w:val="00E450CA"/>
    <w:rsid w:val="00E46634"/>
    <w:rsid w:val="00E46E11"/>
    <w:rsid w:val="00E47ABF"/>
    <w:rsid w:val="00E50111"/>
    <w:rsid w:val="00E51764"/>
    <w:rsid w:val="00E51FF0"/>
    <w:rsid w:val="00E521D0"/>
    <w:rsid w:val="00E53E75"/>
    <w:rsid w:val="00E54574"/>
    <w:rsid w:val="00E559AB"/>
    <w:rsid w:val="00E56026"/>
    <w:rsid w:val="00E60408"/>
    <w:rsid w:val="00E6476C"/>
    <w:rsid w:val="00E65CD8"/>
    <w:rsid w:val="00E6646F"/>
    <w:rsid w:val="00E66EBE"/>
    <w:rsid w:val="00E66EF6"/>
    <w:rsid w:val="00E679D6"/>
    <w:rsid w:val="00E70BDE"/>
    <w:rsid w:val="00E70C9E"/>
    <w:rsid w:val="00E715E4"/>
    <w:rsid w:val="00E7256E"/>
    <w:rsid w:val="00E7294D"/>
    <w:rsid w:val="00E76A29"/>
    <w:rsid w:val="00E76C63"/>
    <w:rsid w:val="00E77298"/>
    <w:rsid w:val="00E77C15"/>
    <w:rsid w:val="00E81A35"/>
    <w:rsid w:val="00E832FC"/>
    <w:rsid w:val="00E83B02"/>
    <w:rsid w:val="00E856DB"/>
    <w:rsid w:val="00E859BA"/>
    <w:rsid w:val="00E9019D"/>
    <w:rsid w:val="00E9109C"/>
    <w:rsid w:val="00E91B9A"/>
    <w:rsid w:val="00E92029"/>
    <w:rsid w:val="00E92567"/>
    <w:rsid w:val="00E967A6"/>
    <w:rsid w:val="00E975A1"/>
    <w:rsid w:val="00E97D02"/>
    <w:rsid w:val="00EA0095"/>
    <w:rsid w:val="00EA13FE"/>
    <w:rsid w:val="00EA3DC3"/>
    <w:rsid w:val="00EA3FEC"/>
    <w:rsid w:val="00EA6A88"/>
    <w:rsid w:val="00EA6AF2"/>
    <w:rsid w:val="00EA7213"/>
    <w:rsid w:val="00EB0F5F"/>
    <w:rsid w:val="00EB116B"/>
    <w:rsid w:val="00EB1AE6"/>
    <w:rsid w:val="00EB2AFF"/>
    <w:rsid w:val="00EB3947"/>
    <w:rsid w:val="00EB433B"/>
    <w:rsid w:val="00EB54E3"/>
    <w:rsid w:val="00EB6F66"/>
    <w:rsid w:val="00EC0CFF"/>
    <w:rsid w:val="00EC0D32"/>
    <w:rsid w:val="00EC1156"/>
    <w:rsid w:val="00EC1EF7"/>
    <w:rsid w:val="00EC2162"/>
    <w:rsid w:val="00EC2C5C"/>
    <w:rsid w:val="00EC3250"/>
    <w:rsid w:val="00EC5B8C"/>
    <w:rsid w:val="00EC5BE4"/>
    <w:rsid w:val="00EC78BE"/>
    <w:rsid w:val="00EC7B4B"/>
    <w:rsid w:val="00EC7C2F"/>
    <w:rsid w:val="00ED5EF0"/>
    <w:rsid w:val="00ED6E87"/>
    <w:rsid w:val="00ED779A"/>
    <w:rsid w:val="00EE0525"/>
    <w:rsid w:val="00EE1680"/>
    <w:rsid w:val="00EE1E2A"/>
    <w:rsid w:val="00EE2905"/>
    <w:rsid w:val="00EE5AE1"/>
    <w:rsid w:val="00EE68D4"/>
    <w:rsid w:val="00EE7230"/>
    <w:rsid w:val="00EE7D1B"/>
    <w:rsid w:val="00EF0BD1"/>
    <w:rsid w:val="00EF1300"/>
    <w:rsid w:val="00EF3296"/>
    <w:rsid w:val="00EF34A4"/>
    <w:rsid w:val="00EF3711"/>
    <w:rsid w:val="00EF39D3"/>
    <w:rsid w:val="00EF5E00"/>
    <w:rsid w:val="00F00F0D"/>
    <w:rsid w:val="00F02357"/>
    <w:rsid w:val="00F03430"/>
    <w:rsid w:val="00F03FC0"/>
    <w:rsid w:val="00F0403A"/>
    <w:rsid w:val="00F045F9"/>
    <w:rsid w:val="00F050CE"/>
    <w:rsid w:val="00F076D3"/>
    <w:rsid w:val="00F101A3"/>
    <w:rsid w:val="00F149A4"/>
    <w:rsid w:val="00F14C6E"/>
    <w:rsid w:val="00F14D0E"/>
    <w:rsid w:val="00F14D12"/>
    <w:rsid w:val="00F162CC"/>
    <w:rsid w:val="00F16476"/>
    <w:rsid w:val="00F20E51"/>
    <w:rsid w:val="00F21B13"/>
    <w:rsid w:val="00F22214"/>
    <w:rsid w:val="00F2444A"/>
    <w:rsid w:val="00F24C29"/>
    <w:rsid w:val="00F25270"/>
    <w:rsid w:val="00F26AE6"/>
    <w:rsid w:val="00F30A28"/>
    <w:rsid w:val="00F31AB6"/>
    <w:rsid w:val="00F31BF1"/>
    <w:rsid w:val="00F34EDB"/>
    <w:rsid w:val="00F3533B"/>
    <w:rsid w:val="00F35AE0"/>
    <w:rsid w:val="00F360B9"/>
    <w:rsid w:val="00F36877"/>
    <w:rsid w:val="00F374A6"/>
    <w:rsid w:val="00F37E22"/>
    <w:rsid w:val="00F37F3E"/>
    <w:rsid w:val="00F40B29"/>
    <w:rsid w:val="00F419C4"/>
    <w:rsid w:val="00F41EE5"/>
    <w:rsid w:val="00F437EF"/>
    <w:rsid w:val="00F43ECF"/>
    <w:rsid w:val="00F4445A"/>
    <w:rsid w:val="00F5070D"/>
    <w:rsid w:val="00F523D5"/>
    <w:rsid w:val="00F5260A"/>
    <w:rsid w:val="00F5386B"/>
    <w:rsid w:val="00F538B8"/>
    <w:rsid w:val="00F54BF2"/>
    <w:rsid w:val="00F55E10"/>
    <w:rsid w:val="00F55E28"/>
    <w:rsid w:val="00F568FD"/>
    <w:rsid w:val="00F615A3"/>
    <w:rsid w:val="00F61FD7"/>
    <w:rsid w:val="00F62DAA"/>
    <w:rsid w:val="00F64846"/>
    <w:rsid w:val="00F71B92"/>
    <w:rsid w:val="00F7329B"/>
    <w:rsid w:val="00F74699"/>
    <w:rsid w:val="00F746C9"/>
    <w:rsid w:val="00F750E3"/>
    <w:rsid w:val="00F76F75"/>
    <w:rsid w:val="00F7777C"/>
    <w:rsid w:val="00F82372"/>
    <w:rsid w:val="00F8348B"/>
    <w:rsid w:val="00F83CDC"/>
    <w:rsid w:val="00F84A58"/>
    <w:rsid w:val="00F84BB8"/>
    <w:rsid w:val="00F9164F"/>
    <w:rsid w:val="00F956B2"/>
    <w:rsid w:val="00F96313"/>
    <w:rsid w:val="00F96B9B"/>
    <w:rsid w:val="00FA0097"/>
    <w:rsid w:val="00FA07BE"/>
    <w:rsid w:val="00FA21F3"/>
    <w:rsid w:val="00FA255A"/>
    <w:rsid w:val="00FA3762"/>
    <w:rsid w:val="00FA5AC2"/>
    <w:rsid w:val="00FB01B7"/>
    <w:rsid w:val="00FB03D4"/>
    <w:rsid w:val="00FB1FF3"/>
    <w:rsid w:val="00FB2617"/>
    <w:rsid w:val="00FB3579"/>
    <w:rsid w:val="00FB3942"/>
    <w:rsid w:val="00FB61A2"/>
    <w:rsid w:val="00FB66CD"/>
    <w:rsid w:val="00FB7640"/>
    <w:rsid w:val="00FC2C5C"/>
    <w:rsid w:val="00FC332D"/>
    <w:rsid w:val="00FC442D"/>
    <w:rsid w:val="00FC7A75"/>
    <w:rsid w:val="00FD0257"/>
    <w:rsid w:val="00FD140F"/>
    <w:rsid w:val="00FD1F69"/>
    <w:rsid w:val="00FD2EED"/>
    <w:rsid w:val="00FD4660"/>
    <w:rsid w:val="00FD51C5"/>
    <w:rsid w:val="00FD5215"/>
    <w:rsid w:val="00FD55D1"/>
    <w:rsid w:val="00FD63CD"/>
    <w:rsid w:val="00FE13B1"/>
    <w:rsid w:val="00FE5CD5"/>
    <w:rsid w:val="00FE7793"/>
    <w:rsid w:val="00FF0FC9"/>
    <w:rsid w:val="00FF16AC"/>
    <w:rsid w:val="00FF1B2C"/>
    <w:rsid w:val="00FF1FBA"/>
    <w:rsid w:val="00FF2247"/>
    <w:rsid w:val="00FF286D"/>
    <w:rsid w:val="00FF2F0C"/>
    <w:rsid w:val="00FF3186"/>
    <w:rsid w:val="00FF4E34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F7BEE"/>
  <w15:docId w15:val="{FA93B8A7-6EF2-4AE3-AB24-B1C58DE1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4A0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rsid w:val="00814A0B"/>
    <w:pPr>
      <w:jc w:val="both"/>
    </w:pPr>
    <w:rPr>
      <w:rFonts w:ascii="Verdana" w:hAnsi="Verdana"/>
      <w:sz w:val="16"/>
      <w:szCs w:val="20"/>
    </w:rPr>
  </w:style>
  <w:style w:type="paragraph" w:styleId="Koptekst">
    <w:name w:val="header"/>
    <w:basedOn w:val="Standaard"/>
    <w:rsid w:val="00814A0B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237E6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8F6B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F6B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D7AAB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01519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15199"/>
  </w:style>
  <w:style w:type="character" w:styleId="Voetnootmarkering">
    <w:name w:val="footnote reference"/>
    <w:basedOn w:val="Standaardalinea-lettertype"/>
    <w:semiHidden/>
    <w:unhideWhenUsed/>
    <w:rsid w:val="00015199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2C3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pheninckx@landgoedbergvlie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landgoedbergvli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6473-FD45-493B-BE69-A6249325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6F03F75C</Template>
  <TotalTime>0</TotalTime>
  <Pages>1</Pages>
  <Words>616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van Vlerken</dc:creator>
  <cp:keywords>**</cp:keywords>
  <cp:lastModifiedBy>Karla Pheninckx</cp:lastModifiedBy>
  <cp:revision>2</cp:revision>
  <cp:lastPrinted>2019-05-20T11:48:00Z</cp:lastPrinted>
  <dcterms:created xsi:type="dcterms:W3CDTF">2020-08-18T10:39:00Z</dcterms:created>
  <dcterms:modified xsi:type="dcterms:W3CDTF">2020-08-18T10:39:00Z</dcterms:modified>
</cp:coreProperties>
</file>